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75" w:rsidRPr="002F5931" w:rsidRDefault="00276A75" w:rsidP="00276A75">
      <w:pPr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Załącznik nr 2</w:t>
      </w:r>
      <w:r w:rsidRPr="002F5931">
        <w:rPr>
          <w:rFonts w:ascii="Times New Roman" w:hAnsi="Times New Roman" w:cs="Times New Roman"/>
          <w:i/>
          <w:szCs w:val="24"/>
        </w:rPr>
        <w:t xml:space="preserve"> do Zarządzenia nr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276A75">
        <w:rPr>
          <w:rFonts w:ascii="Times New Roman" w:hAnsi="Times New Roman" w:cs="Times New Roman"/>
          <w:i/>
          <w:szCs w:val="24"/>
        </w:rPr>
        <w:t>3/2021</w:t>
      </w:r>
      <w:r w:rsidRPr="002F5931">
        <w:rPr>
          <w:rFonts w:ascii="Times New Roman" w:hAnsi="Times New Roman" w:cs="Times New Roman"/>
          <w:i/>
          <w:szCs w:val="24"/>
        </w:rPr>
        <w:t xml:space="preserve"> z dnia 01.02.2021r.</w:t>
      </w:r>
    </w:p>
    <w:p w:rsidR="00F274AB" w:rsidRPr="00F75235" w:rsidRDefault="00F524B0" w:rsidP="00F75235">
      <w:pPr>
        <w:pStyle w:val="Nagwek1"/>
        <w:spacing w:line="240" w:lineRule="auto"/>
        <w:jc w:val="center"/>
      </w:pPr>
      <w:r w:rsidRPr="00F75235">
        <w:t>Cennik</w:t>
      </w:r>
      <w:r w:rsidR="00C218FD" w:rsidRPr="00F75235">
        <w:t xml:space="preserve"> </w:t>
      </w:r>
      <w:r w:rsidR="00F75235" w:rsidRPr="00F75235">
        <w:t>wynajm</w:t>
      </w:r>
      <w:r w:rsidR="000E50A4">
        <w:t xml:space="preserve">u pomieszczeń, </w:t>
      </w:r>
      <w:r w:rsidR="00F75235" w:rsidRPr="00F75235">
        <w:t>obiektów sportowych i szkolnych</w:t>
      </w:r>
      <w:r w:rsidR="00F75235" w:rsidRPr="00F75235">
        <w:br/>
        <w:t>w Zespole Szkół im. Stanisława Staszica w Miętnem</w:t>
      </w:r>
    </w:p>
    <w:p w:rsidR="00C86C6C" w:rsidRDefault="00F524B0" w:rsidP="00A2053C">
      <w:pPr>
        <w:spacing w:after="0" w:line="360" w:lineRule="auto"/>
        <w:jc w:val="center"/>
        <w:rPr>
          <w:rFonts w:ascii="Times New Roman" w:hAnsi="Times New Roman" w:cs="Times New Roman"/>
          <w:szCs w:val="20"/>
        </w:rPr>
      </w:pPr>
      <w:r w:rsidRPr="00856760">
        <w:rPr>
          <w:rFonts w:ascii="Times New Roman" w:hAnsi="Times New Roman" w:cs="Times New Roman"/>
          <w:szCs w:val="20"/>
        </w:rPr>
        <w:t>Obowiązuje od 1 lutego 2021</w:t>
      </w:r>
      <w:r w:rsidR="00856760" w:rsidRPr="00856760">
        <w:rPr>
          <w:rFonts w:ascii="Times New Roman" w:hAnsi="Times New Roman" w:cs="Times New Roman"/>
          <w:szCs w:val="20"/>
        </w:rPr>
        <w:t>r.</w:t>
      </w:r>
    </w:p>
    <w:p w:rsidR="00FF2528" w:rsidRDefault="00FF2528" w:rsidP="00A2053C">
      <w:pPr>
        <w:spacing w:after="0" w:line="360" w:lineRule="auto"/>
        <w:jc w:val="center"/>
        <w:rPr>
          <w:rFonts w:ascii="Times New Roman" w:hAnsi="Times New Roman" w:cs="Times New Roman"/>
          <w:szCs w:val="20"/>
        </w:rPr>
      </w:pPr>
    </w:p>
    <w:p w:rsidR="000E50A4" w:rsidRPr="000E50A4" w:rsidRDefault="000E50A4" w:rsidP="000E50A4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0"/>
        </w:rPr>
      </w:pPr>
      <w:r w:rsidRPr="000E50A4">
        <w:rPr>
          <w:rFonts w:ascii="Times New Roman" w:hAnsi="Times New Roman" w:cs="Times New Roman"/>
          <w:b/>
          <w:color w:val="FF0000"/>
          <w:sz w:val="28"/>
          <w:szCs w:val="20"/>
        </w:rPr>
        <w:t>Obiekty sportowe</w:t>
      </w:r>
    </w:p>
    <w:tbl>
      <w:tblPr>
        <w:tblStyle w:val="Tabela-Siatka"/>
        <w:tblW w:w="9606" w:type="dxa"/>
        <w:tblLayout w:type="fixed"/>
        <w:tblLook w:val="04A0"/>
      </w:tblPr>
      <w:tblGrid>
        <w:gridCol w:w="3794"/>
        <w:gridCol w:w="2610"/>
        <w:gridCol w:w="3202"/>
      </w:tblGrid>
      <w:tr w:rsidR="00F06012" w:rsidTr="00D44201">
        <w:trPr>
          <w:trHeight w:val="567"/>
        </w:trPr>
        <w:tc>
          <w:tcPr>
            <w:tcW w:w="3794" w:type="dxa"/>
            <w:vAlign w:val="center"/>
          </w:tcPr>
          <w:p w:rsidR="00F06012" w:rsidRDefault="00F06012" w:rsidP="000E50A4">
            <w:pPr>
              <w:pStyle w:val="Nagwek1"/>
              <w:spacing w:before="0"/>
              <w:jc w:val="center"/>
              <w:outlineLvl w:val="0"/>
            </w:pPr>
            <w:r>
              <w:t>Basen</w:t>
            </w:r>
          </w:p>
        </w:tc>
        <w:tc>
          <w:tcPr>
            <w:tcW w:w="2610" w:type="dxa"/>
            <w:vAlign w:val="center"/>
          </w:tcPr>
          <w:p w:rsidR="00F06012" w:rsidRDefault="00F06012" w:rsidP="000E50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Normalny</w:t>
            </w:r>
          </w:p>
        </w:tc>
        <w:tc>
          <w:tcPr>
            <w:tcW w:w="3202" w:type="dxa"/>
            <w:vAlign w:val="center"/>
          </w:tcPr>
          <w:p w:rsidR="00F06012" w:rsidRDefault="00F06012" w:rsidP="000E50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Ulgowy*</w:t>
            </w:r>
          </w:p>
        </w:tc>
      </w:tr>
      <w:tr w:rsidR="00F06012" w:rsidTr="00FF2528">
        <w:trPr>
          <w:trHeight w:val="851"/>
        </w:trPr>
        <w:tc>
          <w:tcPr>
            <w:tcW w:w="3794" w:type="dxa"/>
            <w:vAlign w:val="center"/>
          </w:tcPr>
          <w:p w:rsidR="00F06012" w:rsidRDefault="00F06012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Bilet/ 1 godzina</w:t>
            </w:r>
          </w:p>
          <w:p w:rsidR="00D96E65" w:rsidRDefault="00F06012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pn. – pt. </w:t>
            </w:r>
            <w:r w:rsidR="00D96E65">
              <w:rPr>
                <w:rFonts w:ascii="Times New Roman" w:hAnsi="Times New Roman" w:cs="Times New Roman"/>
                <w:szCs w:val="20"/>
              </w:rPr>
              <w:t>14</w:t>
            </w:r>
            <w:r>
              <w:rPr>
                <w:rFonts w:ascii="Times New Roman" w:hAnsi="Times New Roman" w:cs="Times New Roman"/>
                <w:szCs w:val="20"/>
              </w:rPr>
              <w:t>.00 – 21.00</w:t>
            </w:r>
          </w:p>
          <w:p w:rsidR="00F06012" w:rsidRDefault="00F06012" w:rsidP="000E50A4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sb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ndz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 i święta 8.00 – 10.00</w:t>
            </w:r>
          </w:p>
          <w:p w:rsidR="00D96E65" w:rsidRDefault="00D96E65" w:rsidP="000E50A4">
            <w:pPr>
              <w:rPr>
                <w:rFonts w:ascii="Times New Roman" w:hAnsi="Times New Roman" w:cs="Times New Roman"/>
                <w:szCs w:val="20"/>
              </w:rPr>
            </w:pPr>
          </w:p>
          <w:p w:rsidR="00D96E65" w:rsidRDefault="00D96E65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Dopłata po przekroczeniu limitu czasu za 1 minutę</w:t>
            </w:r>
          </w:p>
        </w:tc>
        <w:tc>
          <w:tcPr>
            <w:tcW w:w="2610" w:type="dxa"/>
            <w:vAlign w:val="center"/>
          </w:tcPr>
          <w:p w:rsidR="00F06012" w:rsidRDefault="00F06012" w:rsidP="000E50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 zł</w:t>
            </w:r>
          </w:p>
          <w:p w:rsidR="00D96E65" w:rsidRDefault="00D96E65" w:rsidP="002F625D">
            <w:pPr>
              <w:rPr>
                <w:rFonts w:ascii="Times New Roman" w:hAnsi="Times New Roman" w:cs="Times New Roman"/>
                <w:szCs w:val="20"/>
              </w:rPr>
            </w:pPr>
          </w:p>
          <w:p w:rsidR="00D96E65" w:rsidRDefault="00D96E65" w:rsidP="000E50A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96E65" w:rsidRDefault="00D96E65" w:rsidP="000E50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0,20 zł</w:t>
            </w:r>
          </w:p>
        </w:tc>
        <w:tc>
          <w:tcPr>
            <w:tcW w:w="3202" w:type="dxa"/>
            <w:vAlign w:val="center"/>
          </w:tcPr>
          <w:p w:rsidR="00D96E65" w:rsidRDefault="00F06012" w:rsidP="00D96E6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9 zł </w:t>
            </w:r>
          </w:p>
          <w:p w:rsidR="00D96E65" w:rsidRDefault="00D96E65" w:rsidP="002F625D">
            <w:pPr>
              <w:rPr>
                <w:rFonts w:ascii="Times New Roman" w:hAnsi="Times New Roman" w:cs="Times New Roman"/>
                <w:szCs w:val="20"/>
              </w:rPr>
            </w:pPr>
          </w:p>
          <w:p w:rsidR="00D96E65" w:rsidRDefault="00D96E65" w:rsidP="00D96E6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06012" w:rsidRDefault="00D96E65" w:rsidP="000E50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0,15 zł</w:t>
            </w:r>
          </w:p>
        </w:tc>
      </w:tr>
      <w:tr w:rsidR="00F06012" w:rsidTr="00FF2528">
        <w:trPr>
          <w:trHeight w:val="851"/>
        </w:trPr>
        <w:tc>
          <w:tcPr>
            <w:tcW w:w="3794" w:type="dxa"/>
            <w:vAlign w:val="center"/>
          </w:tcPr>
          <w:p w:rsidR="00F06012" w:rsidRDefault="00F06012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Bilet/ 1 godzina</w:t>
            </w:r>
          </w:p>
          <w:p w:rsidR="00F06012" w:rsidRDefault="00F06012" w:rsidP="000E50A4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sb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ndz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 i święta 10.00 –</w:t>
            </w:r>
            <w:r w:rsidR="005B41F3">
              <w:rPr>
                <w:rFonts w:ascii="Times New Roman" w:hAnsi="Times New Roman" w:cs="Times New Roman"/>
                <w:szCs w:val="20"/>
              </w:rPr>
              <w:t xml:space="preserve"> 21</w:t>
            </w:r>
            <w:r>
              <w:rPr>
                <w:rFonts w:ascii="Times New Roman" w:hAnsi="Times New Roman" w:cs="Times New Roman"/>
                <w:szCs w:val="20"/>
              </w:rPr>
              <w:t>.00</w:t>
            </w:r>
          </w:p>
          <w:p w:rsidR="00D96E65" w:rsidRDefault="00D96E65" w:rsidP="000E50A4">
            <w:pPr>
              <w:rPr>
                <w:rFonts w:ascii="Times New Roman" w:hAnsi="Times New Roman" w:cs="Times New Roman"/>
                <w:szCs w:val="20"/>
              </w:rPr>
            </w:pPr>
          </w:p>
          <w:p w:rsidR="00D96E65" w:rsidRDefault="00D96E65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Dopłata po przekroczeniu limitu czasu za 1 minutę</w:t>
            </w:r>
          </w:p>
        </w:tc>
        <w:tc>
          <w:tcPr>
            <w:tcW w:w="2610" w:type="dxa"/>
            <w:vAlign w:val="center"/>
          </w:tcPr>
          <w:p w:rsidR="00D96E65" w:rsidRDefault="00F06012" w:rsidP="00D96E6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 zł</w:t>
            </w:r>
          </w:p>
          <w:p w:rsidR="00D96E65" w:rsidRDefault="00D96E65" w:rsidP="00D96E6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96E65" w:rsidRDefault="00D96E65" w:rsidP="00D96E6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06012" w:rsidRDefault="00D96E65" w:rsidP="00D96E6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0,25 zł</w:t>
            </w:r>
          </w:p>
        </w:tc>
        <w:tc>
          <w:tcPr>
            <w:tcW w:w="3202" w:type="dxa"/>
            <w:vAlign w:val="center"/>
          </w:tcPr>
          <w:p w:rsidR="00D96E65" w:rsidRDefault="00F06012" w:rsidP="00D96E6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 zł</w:t>
            </w:r>
          </w:p>
          <w:p w:rsidR="00D96E65" w:rsidRDefault="00D96E65" w:rsidP="00D96E6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96E65" w:rsidRDefault="00D96E65" w:rsidP="00D96E6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06012" w:rsidRDefault="00D96E65" w:rsidP="000E50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0,20 zł</w:t>
            </w:r>
          </w:p>
        </w:tc>
      </w:tr>
      <w:tr w:rsidR="00F06012" w:rsidTr="00FF2528">
        <w:trPr>
          <w:trHeight w:val="851"/>
        </w:trPr>
        <w:tc>
          <w:tcPr>
            <w:tcW w:w="3794" w:type="dxa"/>
            <w:vAlign w:val="center"/>
          </w:tcPr>
          <w:p w:rsidR="00F06012" w:rsidRDefault="00F06012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Bilet/ 1 godzina</w:t>
            </w:r>
          </w:p>
          <w:p w:rsidR="00F06012" w:rsidRDefault="00C218FD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pn. – pt. </w:t>
            </w:r>
            <w:r w:rsidR="00D96E65">
              <w:rPr>
                <w:rFonts w:ascii="Times New Roman" w:hAnsi="Times New Roman" w:cs="Times New Roman"/>
                <w:szCs w:val="20"/>
              </w:rPr>
              <w:t>6.00 – 9</w:t>
            </w:r>
            <w:r w:rsidR="00F06012">
              <w:rPr>
                <w:rFonts w:ascii="Times New Roman" w:hAnsi="Times New Roman" w:cs="Times New Roman"/>
                <w:szCs w:val="20"/>
              </w:rPr>
              <w:t>.00</w:t>
            </w:r>
          </w:p>
          <w:p w:rsidR="00D96E65" w:rsidRDefault="00D96E65" w:rsidP="000E50A4">
            <w:pPr>
              <w:rPr>
                <w:rFonts w:ascii="Times New Roman" w:hAnsi="Times New Roman" w:cs="Times New Roman"/>
                <w:szCs w:val="20"/>
              </w:rPr>
            </w:pPr>
          </w:p>
          <w:p w:rsidR="00D96E65" w:rsidRDefault="00D96E65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Dopłata po przekroczeniu limitu czasu za 1 minutę</w:t>
            </w:r>
          </w:p>
        </w:tc>
        <w:tc>
          <w:tcPr>
            <w:tcW w:w="2610" w:type="dxa"/>
            <w:vAlign w:val="center"/>
          </w:tcPr>
          <w:p w:rsidR="00D96E65" w:rsidRDefault="00F06012" w:rsidP="00D96E6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 zł</w:t>
            </w:r>
          </w:p>
          <w:p w:rsidR="00D96E65" w:rsidRDefault="00D96E65" w:rsidP="00D96E6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96E65" w:rsidRDefault="00D96E65" w:rsidP="00D96E6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06012" w:rsidRDefault="00D96E65" w:rsidP="00D96E6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0,15 zł</w:t>
            </w:r>
          </w:p>
        </w:tc>
        <w:tc>
          <w:tcPr>
            <w:tcW w:w="3202" w:type="dxa"/>
            <w:vAlign w:val="center"/>
          </w:tcPr>
          <w:p w:rsidR="00D96E65" w:rsidRDefault="00F06012" w:rsidP="00D96E6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 zł</w:t>
            </w:r>
          </w:p>
          <w:p w:rsidR="00D96E65" w:rsidRDefault="00D96E65" w:rsidP="00D96E6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96E65" w:rsidRDefault="00D96E65" w:rsidP="00D96E6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06012" w:rsidRDefault="00D96E65" w:rsidP="00D96E6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0,15 zł</w:t>
            </w:r>
          </w:p>
        </w:tc>
      </w:tr>
      <w:tr w:rsidR="00F06012" w:rsidTr="00FF2528">
        <w:trPr>
          <w:trHeight w:val="851"/>
        </w:trPr>
        <w:tc>
          <w:tcPr>
            <w:tcW w:w="3794" w:type="dxa"/>
            <w:vAlign w:val="center"/>
          </w:tcPr>
          <w:p w:rsidR="00F06012" w:rsidRDefault="00A2053C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Basen + sauna</w:t>
            </w:r>
          </w:p>
          <w:p w:rsidR="0079450E" w:rsidRDefault="0079450E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Bilet/ 1 godzina</w:t>
            </w:r>
          </w:p>
          <w:p w:rsidR="00C56048" w:rsidRDefault="00C56048" w:rsidP="00C5604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pn. –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ndz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 17.00 – 21.00</w:t>
            </w:r>
          </w:p>
          <w:p w:rsidR="00D96E65" w:rsidRDefault="00D96E65" w:rsidP="00C56048">
            <w:pPr>
              <w:rPr>
                <w:rFonts w:ascii="Times New Roman" w:hAnsi="Times New Roman" w:cs="Times New Roman"/>
                <w:szCs w:val="20"/>
              </w:rPr>
            </w:pPr>
          </w:p>
          <w:p w:rsidR="00D96E65" w:rsidRDefault="00D96E65" w:rsidP="00C5604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Dopłata po przekroczeniu limitu czasu za 1 minutę</w:t>
            </w:r>
          </w:p>
        </w:tc>
        <w:tc>
          <w:tcPr>
            <w:tcW w:w="2610" w:type="dxa"/>
            <w:vAlign w:val="center"/>
          </w:tcPr>
          <w:p w:rsidR="00D96E65" w:rsidRDefault="00F06012" w:rsidP="00D96E6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 zł</w:t>
            </w:r>
          </w:p>
          <w:p w:rsidR="00D96E65" w:rsidRDefault="00D96E65" w:rsidP="002F625D">
            <w:pPr>
              <w:rPr>
                <w:rFonts w:ascii="Times New Roman" w:hAnsi="Times New Roman" w:cs="Times New Roman"/>
                <w:szCs w:val="20"/>
              </w:rPr>
            </w:pPr>
          </w:p>
          <w:p w:rsidR="00D96E65" w:rsidRDefault="00D96E65" w:rsidP="00D96E6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06012" w:rsidRDefault="00D96E65" w:rsidP="00D96E6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0,25 zł</w:t>
            </w:r>
          </w:p>
        </w:tc>
        <w:tc>
          <w:tcPr>
            <w:tcW w:w="3202" w:type="dxa"/>
            <w:vAlign w:val="center"/>
          </w:tcPr>
          <w:p w:rsidR="00F06012" w:rsidRDefault="00F06012" w:rsidP="00D96E6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6E65" w:rsidTr="00FF2528">
        <w:trPr>
          <w:trHeight w:val="851"/>
        </w:trPr>
        <w:tc>
          <w:tcPr>
            <w:tcW w:w="3794" w:type="dxa"/>
            <w:vAlign w:val="center"/>
          </w:tcPr>
          <w:p w:rsidR="00D96E65" w:rsidRDefault="00D96E65" w:rsidP="00EC3BF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Sauna</w:t>
            </w:r>
          </w:p>
          <w:p w:rsidR="002F625D" w:rsidRDefault="002F625D" w:rsidP="00EC3BF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Bilet </w:t>
            </w:r>
          </w:p>
          <w:p w:rsidR="00D96E65" w:rsidRDefault="00D96E65" w:rsidP="00EC3BF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pn. –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ndz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 17.00 – 21.00</w:t>
            </w:r>
          </w:p>
        </w:tc>
        <w:tc>
          <w:tcPr>
            <w:tcW w:w="2610" w:type="dxa"/>
            <w:vAlign w:val="center"/>
          </w:tcPr>
          <w:p w:rsidR="00D96E65" w:rsidRDefault="00D96E65" w:rsidP="002F625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 zł</w:t>
            </w:r>
          </w:p>
        </w:tc>
        <w:tc>
          <w:tcPr>
            <w:tcW w:w="3202" w:type="dxa"/>
            <w:vAlign w:val="center"/>
          </w:tcPr>
          <w:p w:rsidR="00D96E65" w:rsidRDefault="00D96E65" w:rsidP="00EC3B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44201" w:rsidRPr="0065466C" w:rsidRDefault="00D44201" w:rsidP="00D44201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65466C">
        <w:rPr>
          <w:rFonts w:ascii="Times New Roman" w:hAnsi="Times New Roman" w:cs="Times New Roman"/>
          <w:b/>
          <w:szCs w:val="20"/>
        </w:rPr>
        <w:t>Dzieci do lat 5 korzystają z pływalni bezpłatnie.</w:t>
      </w:r>
    </w:p>
    <w:p w:rsidR="00D44201" w:rsidRDefault="00D44201" w:rsidP="0010752F">
      <w:pPr>
        <w:spacing w:after="0" w:line="240" w:lineRule="auto"/>
        <w:ind w:right="-42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*Bilet ulgowy, za okazaniem </w:t>
      </w:r>
      <w:r w:rsidR="002F625D">
        <w:rPr>
          <w:rFonts w:ascii="Times New Roman" w:hAnsi="Times New Roman" w:cs="Times New Roman"/>
          <w:szCs w:val="20"/>
        </w:rPr>
        <w:t xml:space="preserve">ważnej </w:t>
      </w:r>
      <w:r>
        <w:rPr>
          <w:rFonts w:ascii="Times New Roman" w:hAnsi="Times New Roman" w:cs="Times New Roman"/>
          <w:szCs w:val="20"/>
        </w:rPr>
        <w:t>legitymacji</w:t>
      </w:r>
      <w:r w:rsidR="002F625D">
        <w:rPr>
          <w:rFonts w:ascii="Times New Roman" w:hAnsi="Times New Roman" w:cs="Times New Roman"/>
          <w:szCs w:val="20"/>
        </w:rPr>
        <w:t xml:space="preserve"> szkolnej</w:t>
      </w:r>
      <w:r>
        <w:rPr>
          <w:rFonts w:ascii="Times New Roman" w:hAnsi="Times New Roman" w:cs="Times New Roman"/>
          <w:szCs w:val="20"/>
        </w:rPr>
        <w:t xml:space="preserve"> przysług</w:t>
      </w:r>
      <w:r w:rsidR="00D96E65">
        <w:rPr>
          <w:rFonts w:ascii="Times New Roman" w:hAnsi="Times New Roman" w:cs="Times New Roman"/>
          <w:szCs w:val="20"/>
        </w:rPr>
        <w:t>uje: dzieciom i młodzieży uczącej się do 15</w:t>
      </w:r>
      <w:r w:rsidR="00C56048">
        <w:rPr>
          <w:rFonts w:ascii="Times New Roman" w:hAnsi="Times New Roman" w:cs="Times New Roman"/>
          <w:szCs w:val="20"/>
        </w:rPr>
        <w:t xml:space="preserve"> roku życia</w:t>
      </w:r>
      <w:r>
        <w:rPr>
          <w:rFonts w:ascii="Times New Roman" w:hAnsi="Times New Roman" w:cs="Times New Roman"/>
          <w:szCs w:val="20"/>
        </w:rPr>
        <w:t>.</w:t>
      </w:r>
    </w:p>
    <w:p w:rsidR="00F06012" w:rsidRDefault="00F06012" w:rsidP="0079450E">
      <w:pPr>
        <w:spacing w:after="0" w:line="360" w:lineRule="auto"/>
        <w:rPr>
          <w:rFonts w:ascii="Times New Roman" w:hAnsi="Times New Roman" w:cs="Times New Roman"/>
          <w:b/>
          <w:szCs w:val="20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3794"/>
        <w:gridCol w:w="5812"/>
      </w:tblGrid>
      <w:tr w:rsidR="00F06012" w:rsidRPr="00C86C6C" w:rsidTr="000E50A4">
        <w:trPr>
          <w:trHeight w:val="581"/>
        </w:trPr>
        <w:tc>
          <w:tcPr>
            <w:tcW w:w="9606" w:type="dxa"/>
            <w:gridSpan w:val="2"/>
            <w:vAlign w:val="center"/>
          </w:tcPr>
          <w:p w:rsidR="00F06012" w:rsidRDefault="00F06012" w:rsidP="000E50A4">
            <w:pPr>
              <w:pStyle w:val="Nagwek1"/>
              <w:spacing w:before="0"/>
              <w:outlineLvl w:val="0"/>
            </w:pPr>
            <w:r>
              <w:t>Grupy zorganizowane</w:t>
            </w:r>
          </w:p>
          <w:p w:rsidR="00F06012" w:rsidRPr="00C86C6C" w:rsidRDefault="00F06012" w:rsidP="000E50A4">
            <w:pPr>
              <w:rPr>
                <w:rFonts w:ascii="Times New Roman" w:hAnsi="Times New Roman" w:cs="Times New Roman"/>
                <w:szCs w:val="20"/>
              </w:rPr>
            </w:pPr>
            <w:r w:rsidRPr="00C86C6C">
              <w:rPr>
                <w:rFonts w:ascii="Times New Roman" w:hAnsi="Times New Roman" w:cs="Times New Roman"/>
              </w:rPr>
              <w:t>(bez rezerwacji toru)</w:t>
            </w:r>
          </w:p>
        </w:tc>
      </w:tr>
      <w:tr w:rsidR="00F06012" w:rsidTr="000E50A4">
        <w:trPr>
          <w:trHeight w:val="581"/>
        </w:trPr>
        <w:tc>
          <w:tcPr>
            <w:tcW w:w="3794" w:type="dxa"/>
            <w:vAlign w:val="center"/>
          </w:tcPr>
          <w:p w:rsidR="00F06012" w:rsidRDefault="00F06012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Dzieci (bilet ulgowy)</w:t>
            </w:r>
          </w:p>
          <w:p w:rsidR="00F06012" w:rsidRDefault="00F06012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Min. 15 osób + opiekun gratis</w:t>
            </w:r>
          </w:p>
        </w:tc>
        <w:tc>
          <w:tcPr>
            <w:tcW w:w="5812" w:type="dxa"/>
            <w:vAlign w:val="center"/>
          </w:tcPr>
          <w:p w:rsidR="00F06012" w:rsidRDefault="00F06012" w:rsidP="000E50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7 zł/ osoba za 1 godzinę </w:t>
            </w:r>
          </w:p>
          <w:p w:rsidR="00F06012" w:rsidRDefault="00F06012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Dopłata do przekroczenia limitu czasu za 1 minutę 0,12 zł</w:t>
            </w:r>
          </w:p>
        </w:tc>
      </w:tr>
    </w:tbl>
    <w:p w:rsidR="00F06012" w:rsidRDefault="00F06012" w:rsidP="0079450E">
      <w:pPr>
        <w:spacing w:after="0" w:line="360" w:lineRule="auto"/>
        <w:rPr>
          <w:rFonts w:ascii="Times New Roman" w:hAnsi="Times New Roman" w:cs="Times New Roman"/>
          <w:b/>
          <w:szCs w:val="20"/>
        </w:rPr>
      </w:pPr>
    </w:p>
    <w:p w:rsidR="00301CCC" w:rsidRDefault="00301CCC" w:rsidP="0079450E">
      <w:pPr>
        <w:spacing w:after="0" w:line="360" w:lineRule="auto"/>
        <w:rPr>
          <w:rFonts w:ascii="Times New Roman" w:hAnsi="Times New Roman" w:cs="Times New Roman"/>
          <w:b/>
          <w:szCs w:val="20"/>
        </w:rPr>
      </w:pPr>
    </w:p>
    <w:p w:rsidR="00301CCC" w:rsidRDefault="00301CCC" w:rsidP="0079450E">
      <w:pPr>
        <w:spacing w:after="0" w:line="360" w:lineRule="auto"/>
        <w:rPr>
          <w:rFonts w:ascii="Times New Roman" w:hAnsi="Times New Roman" w:cs="Times New Roman"/>
          <w:b/>
          <w:szCs w:val="20"/>
        </w:rPr>
      </w:pPr>
    </w:p>
    <w:p w:rsidR="00565284" w:rsidRDefault="00565284" w:rsidP="0079450E">
      <w:pPr>
        <w:spacing w:after="0" w:line="360" w:lineRule="auto"/>
        <w:rPr>
          <w:rFonts w:ascii="Times New Roman" w:hAnsi="Times New Roman" w:cs="Times New Roman"/>
          <w:b/>
          <w:szCs w:val="20"/>
        </w:rPr>
      </w:pPr>
    </w:p>
    <w:p w:rsidR="00565284" w:rsidRDefault="00565284" w:rsidP="0079450E">
      <w:pPr>
        <w:spacing w:after="0" w:line="360" w:lineRule="auto"/>
        <w:rPr>
          <w:rFonts w:ascii="Times New Roman" w:hAnsi="Times New Roman" w:cs="Times New Roman"/>
          <w:b/>
          <w:szCs w:val="20"/>
        </w:rPr>
      </w:pPr>
    </w:p>
    <w:tbl>
      <w:tblPr>
        <w:tblStyle w:val="Tabela-Siatka"/>
        <w:tblW w:w="9607" w:type="dxa"/>
        <w:tblLayout w:type="fixed"/>
        <w:tblLook w:val="04A0"/>
      </w:tblPr>
      <w:tblGrid>
        <w:gridCol w:w="3794"/>
        <w:gridCol w:w="1559"/>
        <w:gridCol w:w="1419"/>
        <w:gridCol w:w="1418"/>
        <w:gridCol w:w="1417"/>
      </w:tblGrid>
      <w:tr w:rsidR="00F06012" w:rsidTr="00D44201">
        <w:trPr>
          <w:trHeight w:val="567"/>
        </w:trPr>
        <w:tc>
          <w:tcPr>
            <w:tcW w:w="9607" w:type="dxa"/>
            <w:gridSpan w:val="5"/>
            <w:vAlign w:val="center"/>
          </w:tcPr>
          <w:p w:rsidR="00F06012" w:rsidRDefault="00F06012" w:rsidP="00D44201">
            <w:pPr>
              <w:pStyle w:val="Nagwek1"/>
              <w:spacing w:before="0" w:line="20" w:lineRule="atLeast"/>
              <w:outlineLvl w:val="0"/>
            </w:pPr>
            <w:r>
              <w:lastRenderedPageBreak/>
              <w:t>Karnet abonamentowy</w:t>
            </w:r>
          </w:p>
          <w:p w:rsidR="00F06012" w:rsidRDefault="00F06012" w:rsidP="00D44201">
            <w:pPr>
              <w:spacing w:line="20" w:lineRule="atLeast"/>
              <w:rPr>
                <w:rFonts w:ascii="Times New Roman" w:hAnsi="Times New Roman" w:cs="Times New Roman"/>
                <w:szCs w:val="20"/>
              </w:rPr>
            </w:pPr>
            <w:r w:rsidRPr="006932CF">
              <w:rPr>
                <w:rFonts w:ascii="Times New Roman" w:hAnsi="Times New Roman" w:cs="Times New Roman"/>
              </w:rPr>
              <w:t>(bezzwrotna, jednorazowa opłata za karnet – 10 zł)</w:t>
            </w:r>
          </w:p>
        </w:tc>
      </w:tr>
      <w:tr w:rsidR="00F06012" w:rsidTr="00D44201">
        <w:trPr>
          <w:trHeight w:val="369"/>
        </w:trPr>
        <w:tc>
          <w:tcPr>
            <w:tcW w:w="3794" w:type="dxa"/>
            <w:vAlign w:val="center"/>
          </w:tcPr>
          <w:p w:rsidR="00F06012" w:rsidRDefault="00F06012" w:rsidP="00D44201">
            <w:pPr>
              <w:spacing w:line="2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karnetu</w:t>
            </w:r>
          </w:p>
        </w:tc>
        <w:tc>
          <w:tcPr>
            <w:tcW w:w="1559" w:type="dxa"/>
            <w:vAlign w:val="center"/>
          </w:tcPr>
          <w:p w:rsidR="00F06012" w:rsidRDefault="00F06012" w:rsidP="00D44201">
            <w:pPr>
              <w:spacing w:line="2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419" w:type="dxa"/>
            <w:vAlign w:val="center"/>
          </w:tcPr>
          <w:p w:rsidR="00F06012" w:rsidRDefault="00F06012" w:rsidP="00D44201">
            <w:pPr>
              <w:spacing w:line="2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F06012" w:rsidRDefault="00F06012" w:rsidP="00D44201">
            <w:pPr>
              <w:spacing w:line="2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170</w:t>
            </w:r>
          </w:p>
        </w:tc>
        <w:tc>
          <w:tcPr>
            <w:tcW w:w="1417" w:type="dxa"/>
            <w:vAlign w:val="center"/>
          </w:tcPr>
          <w:p w:rsidR="00F06012" w:rsidRDefault="00F06012" w:rsidP="00D44201">
            <w:pPr>
              <w:spacing w:line="2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260</w:t>
            </w:r>
          </w:p>
        </w:tc>
      </w:tr>
      <w:tr w:rsidR="00F06012" w:rsidTr="00D44201">
        <w:trPr>
          <w:trHeight w:val="369"/>
        </w:trPr>
        <w:tc>
          <w:tcPr>
            <w:tcW w:w="3794" w:type="dxa"/>
            <w:vAlign w:val="center"/>
          </w:tcPr>
          <w:p w:rsidR="00F06012" w:rsidRDefault="00F06012" w:rsidP="00D44201">
            <w:pPr>
              <w:spacing w:line="2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Kwota do wykorzystania</w:t>
            </w:r>
          </w:p>
        </w:tc>
        <w:tc>
          <w:tcPr>
            <w:tcW w:w="1559" w:type="dxa"/>
            <w:vAlign w:val="center"/>
          </w:tcPr>
          <w:p w:rsidR="00F06012" w:rsidRDefault="00F06012" w:rsidP="00D44201">
            <w:pPr>
              <w:spacing w:line="2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65</w:t>
            </w:r>
          </w:p>
        </w:tc>
        <w:tc>
          <w:tcPr>
            <w:tcW w:w="1419" w:type="dxa"/>
            <w:vAlign w:val="center"/>
          </w:tcPr>
          <w:p w:rsidR="00F06012" w:rsidRDefault="005B41F3" w:rsidP="00D44201">
            <w:pPr>
              <w:spacing w:line="2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  <w:r w:rsidR="00F0601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06012" w:rsidRDefault="00F06012" w:rsidP="00D44201">
            <w:pPr>
              <w:spacing w:line="2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215</w:t>
            </w:r>
          </w:p>
        </w:tc>
        <w:tc>
          <w:tcPr>
            <w:tcW w:w="1417" w:type="dxa"/>
            <w:vAlign w:val="center"/>
          </w:tcPr>
          <w:p w:rsidR="00F06012" w:rsidRDefault="00F06012" w:rsidP="00D44201">
            <w:pPr>
              <w:spacing w:line="2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340</w:t>
            </w:r>
          </w:p>
        </w:tc>
      </w:tr>
      <w:tr w:rsidR="00F06012" w:rsidTr="00D44201">
        <w:trPr>
          <w:trHeight w:val="369"/>
        </w:trPr>
        <w:tc>
          <w:tcPr>
            <w:tcW w:w="3794" w:type="dxa"/>
            <w:vAlign w:val="center"/>
          </w:tcPr>
          <w:p w:rsidR="00F06012" w:rsidRDefault="00F06012" w:rsidP="00D44201">
            <w:pPr>
              <w:spacing w:line="2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Karnet ważny</w:t>
            </w:r>
          </w:p>
        </w:tc>
        <w:tc>
          <w:tcPr>
            <w:tcW w:w="1559" w:type="dxa"/>
            <w:vAlign w:val="center"/>
          </w:tcPr>
          <w:p w:rsidR="00F06012" w:rsidRDefault="00F06012" w:rsidP="00D44201">
            <w:pPr>
              <w:spacing w:line="2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 dni</w:t>
            </w:r>
          </w:p>
        </w:tc>
        <w:tc>
          <w:tcPr>
            <w:tcW w:w="1419" w:type="dxa"/>
            <w:vAlign w:val="center"/>
          </w:tcPr>
          <w:p w:rsidR="00F06012" w:rsidRDefault="00F06012" w:rsidP="00D44201">
            <w:pPr>
              <w:spacing w:line="2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 dni</w:t>
            </w:r>
          </w:p>
        </w:tc>
        <w:tc>
          <w:tcPr>
            <w:tcW w:w="1418" w:type="dxa"/>
            <w:vAlign w:val="center"/>
          </w:tcPr>
          <w:p w:rsidR="00F06012" w:rsidRDefault="00F06012" w:rsidP="00D44201">
            <w:pPr>
              <w:spacing w:line="2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 dni</w:t>
            </w:r>
          </w:p>
        </w:tc>
        <w:tc>
          <w:tcPr>
            <w:tcW w:w="1417" w:type="dxa"/>
            <w:vAlign w:val="center"/>
          </w:tcPr>
          <w:p w:rsidR="00F06012" w:rsidRDefault="00F06012" w:rsidP="00D44201">
            <w:pPr>
              <w:spacing w:line="2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 dni</w:t>
            </w:r>
          </w:p>
        </w:tc>
      </w:tr>
    </w:tbl>
    <w:p w:rsidR="00F06012" w:rsidRPr="00FF2528" w:rsidRDefault="00F06012" w:rsidP="00F06012">
      <w:pPr>
        <w:spacing w:after="0" w:line="360" w:lineRule="auto"/>
        <w:rPr>
          <w:rFonts w:ascii="Times New Roman" w:hAnsi="Times New Roman" w:cs="Times New Roman"/>
          <w:b/>
          <w:sz w:val="10"/>
          <w:szCs w:val="20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3819"/>
        <w:gridCol w:w="1959"/>
        <w:gridCol w:w="1843"/>
        <w:gridCol w:w="1985"/>
      </w:tblGrid>
      <w:tr w:rsidR="00F06012" w:rsidRPr="00C86C6C" w:rsidTr="00D44201">
        <w:trPr>
          <w:trHeight w:val="425"/>
        </w:trPr>
        <w:tc>
          <w:tcPr>
            <w:tcW w:w="3819" w:type="dxa"/>
            <w:vAlign w:val="center"/>
          </w:tcPr>
          <w:p w:rsidR="00F06012" w:rsidRDefault="00F06012" w:rsidP="00BE642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F06012" w:rsidRPr="00C86C6C" w:rsidRDefault="00F06012" w:rsidP="0056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6C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1843" w:type="dxa"/>
            <w:vAlign w:val="center"/>
          </w:tcPr>
          <w:p w:rsidR="00F06012" w:rsidRPr="00C86C6C" w:rsidRDefault="00F06012" w:rsidP="0056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6C">
              <w:rPr>
                <w:rFonts w:ascii="Times New Roman" w:hAnsi="Times New Roman" w:cs="Times New Roman"/>
                <w:sz w:val="20"/>
                <w:szCs w:val="20"/>
              </w:rPr>
              <w:t xml:space="preserve">Kwota </w:t>
            </w:r>
            <w:r w:rsidR="007945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C86C6C">
              <w:rPr>
                <w:rFonts w:ascii="Times New Roman" w:hAnsi="Times New Roman" w:cs="Times New Roman"/>
                <w:sz w:val="20"/>
                <w:szCs w:val="20"/>
              </w:rPr>
              <w:t>wykorzystania</w:t>
            </w:r>
          </w:p>
        </w:tc>
        <w:tc>
          <w:tcPr>
            <w:tcW w:w="1985" w:type="dxa"/>
            <w:vAlign w:val="center"/>
          </w:tcPr>
          <w:p w:rsidR="00F06012" w:rsidRPr="00C86C6C" w:rsidRDefault="00F06012" w:rsidP="0056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Karnet </w:t>
            </w:r>
            <w:r w:rsidRPr="00C86C6C">
              <w:rPr>
                <w:rFonts w:ascii="Times New Roman" w:hAnsi="Times New Roman" w:cs="Times New Roman"/>
                <w:sz w:val="20"/>
                <w:szCs w:val="20"/>
              </w:rPr>
              <w:t>ważny</w:t>
            </w:r>
          </w:p>
        </w:tc>
      </w:tr>
      <w:tr w:rsidR="00F06012" w:rsidTr="00D44201">
        <w:trPr>
          <w:trHeight w:val="369"/>
        </w:trPr>
        <w:tc>
          <w:tcPr>
            <w:tcW w:w="3819" w:type="dxa"/>
            <w:vAlign w:val="center"/>
          </w:tcPr>
          <w:p w:rsidR="00F06012" w:rsidRDefault="00F06012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Karnet pracowniczy</w:t>
            </w:r>
          </w:p>
        </w:tc>
        <w:tc>
          <w:tcPr>
            <w:tcW w:w="1959" w:type="dxa"/>
            <w:vAlign w:val="center"/>
          </w:tcPr>
          <w:p w:rsidR="00F06012" w:rsidRDefault="00F06012" w:rsidP="005652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 zł</w:t>
            </w:r>
          </w:p>
        </w:tc>
        <w:tc>
          <w:tcPr>
            <w:tcW w:w="1843" w:type="dxa"/>
            <w:vAlign w:val="center"/>
          </w:tcPr>
          <w:p w:rsidR="00F06012" w:rsidRDefault="00F06012" w:rsidP="005652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170</w:t>
            </w:r>
          </w:p>
        </w:tc>
        <w:tc>
          <w:tcPr>
            <w:tcW w:w="1985" w:type="dxa"/>
            <w:vAlign w:val="center"/>
          </w:tcPr>
          <w:p w:rsidR="00F06012" w:rsidRDefault="00F06012" w:rsidP="005652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 miesięcy</w:t>
            </w:r>
          </w:p>
        </w:tc>
      </w:tr>
      <w:tr w:rsidR="00F06012" w:rsidTr="00D44201">
        <w:trPr>
          <w:trHeight w:val="369"/>
        </w:trPr>
        <w:tc>
          <w:tcPr>
            <w:tcW w:w="3819" w:type="dxa"/>
            <w:vAlign w:val="center"/>
          </w:tcPr>
          <w:p w:rsidR="00F06012" w:rsidRDefault="00F06012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Karnet uczniowski (ZS Miętne)</w:t>
            </w:r>
          </w:p>
        </w:tc>
        <w:tc>
          <w:tcPr>
            <w:tcW w:w="1959" w:type="dxa"/>
            <w:vAlign w:val="center"/>
          </w:tcPr>
          <w:p w:rsidR="00F06012" w:rsidRDefault="00F06012" w:rsidP="005652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 zł</w:t>
            </w:r>
          </w:p>
        </w:tc>
        <w:tc>
          <w:tcPr>
            <w:tcW w:w="1843" w:type="dxa"/>
            <w:vAlign w:val="center"/>
          </w:tcPr>
          <w:p w:rsidR="00F06012" w:rsidRDefault="00F06012" w:rsidP="005652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985" w:type="dxa"/>
            <w:vAlign w:val="center"/>
          </w:tcPr>
          <w:p w:rsidR="00F06012" w:rsidRDefault="00F06012" w:rsidP="005652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 miesięcy</w:t>
            </w:r>
          </w:p>
        </w:tc>
      </w:tr>
    </w:tbl>
    <w:p w:rsidR="00F75235" w:rsidRDefault="00F75235" w:rsidP="00A2053C">
      <w:pPr>
        <w:spacing w:after="0" w:line="36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3794"/>
        <w:gridCol w:w="2610"/>
        <w:gridCol w:w="3202"/>
      </w:tblGrid>
      <w:tr w:rsidR="00FF2528" w:rsidTr="00932172">
        <w:trPr>
          <w:trHeight w:val="425"/>
        </w:trPr>
        <w:tc>
          <w:tcPr>
            <w:tcW w:w="3794" w:type="dxa"/>
            <w:vAlign w:val="center"/>
          </w:tcPr>
          <w:p w:rsidR="00FF2528" w:rsidRDefault="00FF2528" w:rsidP="00932172">
            <w:pPr>
              <w:pStyle w:val="Nagwek1"/>
              <w:spacing w:before="0" w:line="20" w:lineRule="atLeast"/>
              <w:jc w:val="center"/>
              <w:outlineLvl w:val="0"/>
            </w:pPr>
            <w:r>
              <w:t>Rodzaj usług</w:t>
            </w:r>
          </w:p>
        </w:tc>
        <w:tc>
          <w:tcPr>
            <w:tcW w:w="2610" w:type="dxa"/>
            <w:vAlign w:val="center"/>
          </w:tcPr>
          <w:p w:rsidR="00FF2528" w:rsidRDefault="00FF2528" w:rsidP="00932172">
            <w:pPr>
              <w:spacing w:line="2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za 1 godzinę</w:t>
            </w:r>
          </w:p>
        </w:tc>
        <w:tc>
          <w:tcPr>
            <w:tcW w:w="3202" w:type="dxa"/>
            <w:vAlign w:val="center"/>
          </w:tcPr>
          <w:p w:rsidR="00FF2528" w:rsidRDefault="00FF2528" w:rsidP="00932172">
            <w:pPr>
              <w:spacing w:line="2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Dopłata po przekroczeniu limitu czasu za 1 minutę</w:t>
            </w:r>
          </w:p>
        </w:tc>
      </w:tr>
      <w:tr w:rsidR="00FF2528" w:rsidTr="00932172">
        <w:trPr>
          <w:trHeight w:val="851"/>
        </w:trPr>
        <w:tc>
          <w:tcPr>
            <w:tcW w:w="3794" w:type="dxa"/>
            <w:vAlign w:val="center"/>
          </w:tcPr>
          <w:p w:rsidR="00FF2528" w:rsidRDefault="00FF2528" w:rsidP="0093217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Bilet wakacyjny </w:t>
            </w:r>
          </w:p>
          <w:p w:rsidR="00FF2528" w:rsidRDefault="00FF2528" w:rsidP="0093217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(dla dzieci i młodzieży uczącej się w wieku 6-25 lat)</w:t>
            </w:r>
          </w:p>
        </w:tc>
        <w:tc>
          <w:tcPr>
            <w:tcW w:w="2610" w:type="dxa"/>
            <w:vAlign w:val="center"/>
          </w:tcPr>
          <w:p w:rsidR="00FF2528" w:rsidRDefault="00FF2528" w:rsidP="0093217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7zł</w:t>
            </w:r>
          </w:p>
        </w:tc>
        <w:tc>
          <w:tcPr>
            <w:tcW w:w="3202" w:type="dxa"/>
            <w:vAlign w:val="center"/>
          </w:tcPr>
          <w:p w:rsidR="00FF2528" w:rsidRDefault="00FF2528" w:rsidP="0093217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0,01 zł</w:t>
            </w:r>
          </w:p>
        </w:tc>
      </w:tr>
      <w:tr w:rsidR="00FF2528" w:rsidTr="00932172">
        <w:trPr>
          <w:trHeight w:val="851"/>
        </w:trPr>
        <w:tc>
          <w:tcPr>
            <w:tcW w:w="3794" w:type="dxa"/>
            <w:vAlign w:val="center"/>
          </w:tcPr>
          <w:p w:rsidR="00FF2528" w:rsidRDefault="00FF2528" w:rsidP="0093217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Rezerwacja toru pływackiego</w:t>
            </w:r>
          </w:p>
        </w:tc>
        <w:tc>
          <w:tcPr>
            <w:tcW w:w="2610" w:type="dxa"/>
            <w:vAlign w:val="center"/>
          </w:tcPr>
          <w:p w:rsidR="00FF2528" w:rsidRDefault="00FF2528" w:rsidP="0093217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 zł</w:t>
            </w:r>
          </w:p>
        </w:tc>
        <w:tc>
          <w:tcPr>
            <w:tcW w:w="3202" w:type="dxa"/>
            <w:vAlign w:val="center"/>
          </w:tcPr>
          <w:p w:rsidR="00FF2528" w:rsidRDefault="0010752F" w:rsidP="002F625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1,20 zł</w:t>
            </w:r>
          </w:p>
        </w:tc>
      </w:tr>
      <w:tr w:rsidR="00FF2528" w:rsidTr="00932172">
        <w:trPr>
          <w:trHeight w:val="851"/>
        </w:trPr>
        <w:tc>
          <w:tcPr>
            <w:tcW w:w="3794" w:type="dxa"/>
            <w:vAlign w:val="center"/>
          </w:tcPr>
          <w:p w:rsidR="00FF2528" w:rsidRDefault="00FF2528" w:rsidP="0093217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Rezerwacja całego basenu</w:t>
            </w:r>
          </w:p>
        </w:tc>
        <w:tc>
          <w:tcPr>
            <w:tcW w:w="2610" w:type="dxa"/>
            <w:vAlign w:val="center"/>
          </w:tcPr>
          <w:p w:rsidR="00FF2528" w:rsidRDefault="00C56048" w:rsidP="0093217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  <w:r w:rsidR="00FF2528">
              <w:rPr>
                <w:rFonts w:ascii="Times New Roman" w:hAnsi="Times New Roman" w:cs="Times New Roman"/>
                <w:szCs w:val="20"/>
              </w:rPr>
              <w:t>0 zł</w:t>
            </w:r>
          </w:p>
        </w:tc>
        <w:tc>
          <w:tcPr>
            <w:tcW w:w="3202" w:type="dxa"/>
            <w:vAlign w:val="center"/>
          </w:tcPr>
          <w:p w:rsidR="00FF2528" w:rsidRDefault="0010752F" w:rsidP="002F625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 zł</w:t>
            </w:r>
          </w:p>
        </w:tc>
      </w:tr>
      <w:tr w:rsidR="00FF2528" w:rsidTr="00932172">
        <w:trPr>
          <w:trHeight w:val="851"/>
        </w:trPr>
        <w:tc>
          <w:tcPr>
            <w:tcW w:w="3794" w:type="dxa"/>
            <w:vAlign w:val="center"/>
          </w:tcPr>
          <w:p w:rsidR="00FF2528" w:rsidRDefault="00FF2528" w:rsidP="0093217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Za zgubienie lub zniszczenie 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transpondera</w:t>
            </w:r>
            <w:proofErr w:type="spellEnd"/>
          </w:p>
        </w:tc>
        <w:tc>
          <w:tcPr>
            <w:tcW w:w="2610" w:type="dxa"/>
            <w:vAlign w:val="center"/>
          </w:tcPr>
          <w:p w:rsidR="00FF2528" w:rsidRDefault="00FF2528" w:rsidP="0093217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 zł</w:t>
            </w:r>
          </w:p>
        </w:tc>
        <w:tc>
          <w:tcPr>
            <w:tcW w:w="3202" w:type="dxa"/>
            <w:vAlign w:val="center"/>
          </w:tcPr>
          <w:p w:rsidR="00FF2528" w:rsidRDefault="00FF2528" w:rsidP="0093217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</w:tbl>
    <w:p w:rsidR="00BE642E" w:rsidRDefault="00BE642E" w:rsidP="00A2053C">
      <w:pPr>
        <w:spacing w:after="0" w:line="360" w:lineRule="auto"/>
        <w:rPr>
          <w:rFonts w:ascii="Times New Roman" w:hAnsi="Times New Roman" w:cs="Times New Roman"/>
          <w:szCs w:val="20"/>
        </w:rPr>
      </w:pPr>
    </w:p>
    <w:p w:rsidR="00FF2528" w:rsidRDefault="00FF2528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p w:rsidR="00FF2528" w:rsidRDefault="00FF2528" w:rsidP="00A2053C">
      <w:pPr>
        <w:spacing w:after="0" w:line="36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3794"/>
        <w:gridCol w:w="5812"/>
      </w:tblGrid>
      <w:tr w:rsidR="00C56048" w:rsidTr="00C56048">
        <w:trPr>
          <w:trHeight w:val="425"/>
        </w:trPr>
        <w:tc>
          <w:tcPr>
            <w:tcW w:w="3794" w:type="dxa"/>
            <w:vAlign w:val="center"/>
          </w:tcPr>
          <w:p w:rsidR="00C56048" w:rsidRDefault="00C56048" w:rsidP="000E50A4">
            <w:pPr>
              <w:pStyle w:val="Nagwek1"/>
              <w:spacing w:before="0"/>
              <w:jc w:val="center"/>
              <w:outlineLvl w:val="0"/>
            </w:pPr>
            <w:r>
              <w:t>Siłownia</w:t>
            </w:r>
          </w:p>
        </w:tc>
        <w:tc>
          <w:tcPr>
            <w:tcW w:w="5812" w:type="dxa"/>
            <w:vAlign w:val="center"/>
          </w:tcPr>
          <w:p w:rsidR="00C56048" w:rsidRDefault="00C56048" w:rsidP="000E50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Normalny</w:t>
            </w:r>
          </w:p>
        </w:tc>
      </w:tr>
      <w:tr w:rsidR="00C56048" w:rsidTr="00C56048">
        <w:trPr>
          <w:trHeight w:val="425"/>
        </w:trPr>
        <w:tc>
          <w:tcPr>
            <w:tcW w:w="3794" w:type="dxa"/>
            <w:vAlign w:val="center"/>
          </w:tcPr>
          <w:p w:rsidR="00C56048" w:rsidRDefault="00C56048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Bez natrysku</w:t>
            </w:r>
          </w:p>
        </w:tc>
        <w:tc>
          <w:tcPr>
            <w:tcW w:w="5812" w:type="dxa"/>
            <w:vAlign w:val="center"/>
          </w:tcPr>
          <w:p w:rsidR="00C56048" w:rsidRDefault="00C56048" w:rsidP="000E50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9zł</w:t>
            </w:r>
            <w:r w:rsidR="0010752F">
              <w:rPr>
                <w:rFonts w:ascii="Times New Roman" w:hAnsi="Times New Roman" w:cs="Times New Roman"/>
                <w:szCs w:val="20"/>
              </w:rPr>
              <w:t>/ 1 godz</w:t>
            </w:r>
            <w:r w:rsidR="002F625D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C56048" w:rsidTr="00C56048">
        <w:trPr>
          <w:trHeight w:val="425"/>
        </w:trPr>
        <w:tc>
          <w:tcPr>
            <w:tcW w:w="3794" w:type="dxa"/>
            <w:vAlign w:val="center"/>
          </w:tcPr>
          <w:p w:rsidR="00C56048" w:rsidRDefault="00C56048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 natryskiem</w:t>
            </w:r>
          </w:p>
        </w:tc>
        <w:tc>
          <w:tcPr>
            <w:tcW w:w="5812" w:type="dxa"/>
            <w:vAlign w:val="center"/>
          </w:tcPr>
          <w:p w:rsidR="00C56048" w:rsidRDefault="00C56048" w:rsidP="000E50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 zł</w:t>
            </w:r>
          </w:p>
        </w:tc>
      </w:tr>
      <w:tr w:rsidR="00C56048" w:rsidTr="00C56048">
        <w:trPr>
          <w:trHeight w:val="425"/>
        </w:trPr>
        <w:tc>
          <w:tcPr>
            <w:tcW w:w="3794" w:type="dxa"/>
            <w:vAlign w:val="center"/>
          </w:tcPr>
          <w:p w:rsidR="00C56048" w:rsidRDefault="00C56048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Sauna dla korzystających z siłowni</w:t>
            </w:r>
          </w:p>
          <w:p w:rsidR="00C56048" w:rsidRDefault="00C56048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pn. –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ndz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 17.00 – 21.00</w:t>
            </w:r>
          </w:p>
        </w:tc>
        <w:tc>
          <w:tcPr>
            <w:tcW w:w="5812" w:type="dxa"/>
            <w:vAlign w:val="center"/>
          </w:tcPr>
          <w:p w:rsidR="00C56048" w:rsidRDefault="00C56048" w:rsidP="000E50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 zł</w:t>
            </w:r>
          </w:p>
        </w:tc>
      </w:tr>
      <w:tr w:rsidR="00C56048" w:rsidTr="00C56048">
        <w:trPr>
          <w:trHeight w:val="425"/>
        </w:trPr>
        <w:tc>
          <w:tcPr>
            <w:tcW w:w="3794" w:type="dxa"/>
            <w:vAlign w:val="center"/>
          </w:tcPr>
          <w:p w:rsidR="00C56048" w:rsidRDefault="00C56048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Grupa max 15 osób</w:t>
            </w:r>
          </w:p>
        </w:tc>
        <w:tc>
          <w:tcPr>
            <w:tcW w:w="5812" w:type="dxa"/>
            <w:vAlign w:val="center"/>
          </w:tcPr>
          <w:p w:rsidR="00C56048" w:rsidRDefault="00C56048" w:rsidP="000E50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 zł</w:t>
            </w:r>
          </w:p>
        </w:tc>
      </w:tr>
      <w:tr w:rsidR="0010752F" w:rsidTr="00C56048">
        <w:trPr>
          <w:trHeight w:val="425"/>
        </w:trPr>
        <w:tc>
          <w:tcPr>
            <w:tcW w:w="3794" w:type="dxa"/>
            <w:vAlign w:val="center"/>
          </w:tcPr>
          <w:p w:rsidR="0010752F" w:rsidRDefault="0010752F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Dopłata po przekroczeniu limitu czasu za 1 minutę</w:t>
            </w:r>
          </w:p>
        </w:tc>
        <w:tc>
          <w:tcPr>
            <w:tcW w:w="5812" w:type="dxa"/>
            <w:vAlign w:val="center"/>
          </w:tcPr>
          <w:p w:rsidR="0010752F" w:rsidRDefault="0010752F" w:rsidP="000E50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0,15 zł</w:t>
            </w:r>
          </w:p>
        </w:tc>
      </w:tr>
    </w:tbl>
    <w:p w:rsidR="00C218FD" w:rsidRDefault="00C218FD" w:rsidP="00A2053C">
      <w:pPr>
        <w:spacing w:after="0" w:line="36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3794"/>
        <w:gridCol w:w="1984"/>
        <w:gridCol w:w="1843"/>
        <w:gridCol w:w="1985"/>
      </w:tblGrid>
      <w:tr w:rsidR="000842DF" w:rsidTr="000E50A4">
        <w:trPr>
          <w:trHeight w:val="581"/>
        </w:trPr>
        <w:tc>
          <w:tcPr>
            <w:tcW w:w="9606" w:type="dxa"/>
            <w:gridSpan w:val="4"/>
            <w:vAlign w:val="center"/>
          </w:tcPr>
          <w:p w:rsidR="000842DF" w:rsidRDefault="000842DF" w:rsidP="000E50A4">
            <w:pPr>
              <w:pStyle w:val="Nagwek1"/>
              <w:spacing w:before="0"/>
              <w:outlineLvl w:val="0"/>
            </w:pPr>
            <w:r>
              <w:t>Karnet abonamentowy</w:t>
            </w:r>
          </w:p>
          <w:p w:rsidR="000842DF" w:rsidRDefault="000842DF" w:rsidP="000E50A4">
            <w:pPr>
              <w:rPr>
                <w:rFonts w:ascii="Times New Roman" w:hAnsi="Times New Roman" w:cs="Times New Roman"/>
                <w:szCs w:val="20"/>
              </w:rPr>
            </w:pPr>
            <w:r w:rsidRPr="006932CF">
              <w:rPr>
                <w:rFonts w:ascii="Times New Roman" w:hAnsi="Times New Roman" w:cs="Times New Roman"/>
              </w:rPr>
              <w:t>(bezzwrotna, jednorazowa opłata za karnet – 10 zł)</w:t>
            </w:r>
          </w:p>
        </w:tc>
      </w:tr>
      <w:tr w:rsidR="000842DF" w:rsidTr="00D44201">
        <w:trPr>
          <w:trHeight w:val="425"/>
        </w:trPr>
        <w:tc>
          <w:tcPr>
            <w:tcW w:w="3794" w:type="dxa"/>
            <w:vAlign w:val="center"/>
          </w:tcPr>
          <w:p w:rsidR="000842DF" w:rsidRDefault="000842DF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karnetu</w:t>
            </w:r>
          </w:p>
        </w:tc>
        <w:tc>
          <w:tcPr>
            <w:tcW w:w="1984" w:type="dxa"/>
            <w:vAlign w:val="center"/>
          </w:tcPr>
          <w:p w:rsidR="000842DF" w:rsidRDefault="000842DF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0842DF" w:rsidRDefault="000842DF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1985" w:type="dxa"/>
            <w:vAlign w:val="center"/>
          </w:tcPr>
          <w:p w:rsidR="000842DF" w:rsidRDefault="000842DF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</w:t>
            </w:r>
          </w:p>
        </w:tc>
      </w:tr>
      <w:tr w:rsidR="000842DF" w:rsidTr="00D44201">
        <w:trPr>
          <w:trHeight w:val="425"/>
        </w:trPr>
        <w:tc>
          <w:tcPr>
            <w:tcW w:w="3794" w:type="dxa"/>
            <w:vAlign w:val="center"/>
          </w:tcPr>
          <w:p w:rsidR="000842DF" w:rsidRDefault="000842DF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Kwota do wykorzystania</w:t>
            </w:r>
          </w:p>
        </w:tc>
        <w:tc>
          <w:tcPr>
            <w:tcW w:w="1984" w:type="dxa"/>
            <w:vAlign w:val="center"/>
          </w:tcPr>
          <w:p w:rsidR="000842DF" w:rsidRDefault="000842DF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1843" w:type="dxa"/>
            <w:vAlign w:val="center"/>
          </w:tcPr>
          <w:p w:rsidR="000842DF" w:rsidRDefault="000842DF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130</w:t>
            </w:r>
          </w:p>
        </w:tc>
        <w:tc>
          <w:tcPr>
            <w:tcW w:w="1985" w:type="dxa"/>
            <w:vAlign w:val="center"/>
          </w:tcPr>
          <w:p w:rsidR="000842DF" w:rsidRDefault="000842DF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170</w:t>
            </w:r>
          </w:p>
        </w:tc>
      </w:tr>
      <w:tr w:rsidR="000842DF" w:rsidTr="00D44201">
        <w:trPr>
          <w:trHeight w:val="425"/>
        </w:trPr>
        <w:tc>
          <w:tcPr>
            <w:tcW w:w="3794" w:type="dxa"/>
            <w:vAlign w:val="center"/>
          </w:tcPr>
          <w:p w:rsidR="000842DF" w:rsidRDefault="000842DF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Karnet ważny</w:t>
            </w:r>
          </w:p>
        </w:tc>
        <w:tc>
          <w:tcPr>
            <w:tcW w:w="1984" w:type="dxa"/>
            <w:vAlign w:val="center"/>
          </w:tcPr>
          <w:p w:rsidR="000842DF" w:rsidRDefault="000842DF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 dni</w:t>
            </w:r>
          </w:p>
        </w:tc>
        <w:tc>
          <w:tcPr>
            <w:tcW w:w="1843" w:type="dxa"/>
            <w:vAlign w:val="center"/>
          </w:tcPr>
          <w:p w:rsidR="000842DF" w:rsidRDefault="000842DF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 dni</w:t>
            </w:r>
          </w:p>
        </w:tc>
        <w:tc>
          <w:tcPr>
            <w:tcW w:w="1985" w:type="dxa"/>
            <w:vAlign w:val="center"/>
          </w:tcPr>
          <w:p w:rsidR="000842DF" w:rsidRDefault="000842DF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 dni</w:t>
            </w:r>
          </w:p>
        </w:tc>
      </w:tr>
    </w:tbl>
    <w:p w:rsidR="00E6581C" w:rsidRDefault="00E6581C" w:rsidP="00A2053C">
      <w:pPr>
        <w:spacing w:after="0" w:line="360" w:lineRule="auto"/>
        <w:rPr>
          <w:rFonts w:ascii="Times New Roman" w:hAnsi="Times New Roman" w:cs="Times New Roman"/>
          <w:szCs w:val="20"/>
        </w:rPr>
      </w:pPr>
    </w:p>
    <w:p w:rsidR="00682DBA" w:rsidRDefault="00682DBA" w:rsidP="00A2053C">
      <w:pPr>
        <w:spacing w:after="0" w:line="36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3794"/>
        <w:gridCol w:w="5812"/>
      </w:tblGrid>
      <w:tr w:rsidR="00C56048" w:rsidTr="00C56048">
        <w:trPr>
          <w:trHeight w:val="425"/>
        </w:trPr>
        <w:tc>
          <w:tcPr>
            <w:tcW w:w="3794" w:type="dxa"/>
            <w:vAlign w:val="center"/>
          </w:tcPr>
          <w:p w:rsidR="00C56048" w:rsidRDefault="00C56048" w:rsidP="00BE642E">
            <w:pPr>
              <w:pStyle w:val="Nagwek1"/>
              <w:spacing w:before="0" w:line="20" w:lineRule="atLeast"/>
              <w:jc w:val="center"/>
              <w:outlineLvl w:val="0"/>
            </w:pPr>
            <w:r>
              <w:t>Sala fitness</w:t>
            </w:r>
          </w:p>
        </w:tc>
        <w:tc>
          <w:tcPr>
            <w:tcW w:w="5812" w:type="dxa"/>
            <w:vAlign w:val="center"/>
          </w:tcPr>
          <w:p w:rsidR="00C56048" w:rsidRDefault="00C56048" w:rsidP="00BE642E">
            <w:pPr>
              <w:spacing w:line="2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Normalny</w:t>
            </w:r>
          </w:p>
        </w:tc>
      </w:tr>
      <w:tr w:rsidR="00C56048" w:rsidTr="00C56048">
        <w:trPr>
          <w:trHeight w:val="425"/>
        </w:trPr>
        <w:tc>
          <w:tcPr>
            <w:tcW w:w="3794" w:type="dxa"/>
            <w:vAlign w:val="center"/>
          </w:tcPr>
          <w:p w:rsidR="00C56048" w:rsidRDefault="00C56048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Bez natrysku</w:t>
            </w:r>
          </w:p>
        </w:tc>
        <w:tc>
          <w:tcPr>
            <w:tcW w:w="5812" w:type="dxa"/>
            <w:vAlign w:val="center"/>
          </w:tcPr>
          <w:p w:rsidR="00C56048" w:rsidRDefault="00C56048" w:rsidP="00BE64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9zł</w:t>
            </w:r>
            <w:r w:rsidR="0010752F">
              <w:rPr>
                <w:rFonts w:ascii="Times New Roman" w:hAnsi="Times New Roman" w:cs="Times New Roman"/>
                <w:szCs w:val="20"/>
              </w:rPr>
              <w:t>/ 1 godz</w:t>
            </w:r>
            <w:r w:rsidR="002F625D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C56048" w:rsidTr="00C56048">
        <w:trPr>
          <w:trHeight w:val="425"/>
        </w:trPr>
        <w:tc>
          <w:tcPr>
            <w:tcW w:w="3794" w:type="dxa"/>
            <w:vAlign w:val="center"/>
          </w:tcPr>
          <w:p w:rsidR="00C56048" w:rsidRDefault="00C56048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 natryskiem</w:t>
            </w:r>
          </w:p>
        </w:tc>
        <w:tc>
          <w:tcPr>
            <w:tcW w:w="5812" w:type="dxa"/>
            <w:vAlign w:val="center"/>
          </w:tcPr>
          <w:p w:rsidR="00C56048" w:rsidRDefault="0010752F" w:rsidP="00BE64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  <w:r w:rsidR="00C56048">
              <w:rPr>
                <w:rFonts w:ascii="Times New Roman" w:hAnsi="Times New Roman" w:cs="Times New Roman"/>
                <w:szCs w:val="20"/>
              </w:rPr>
              <w:t xml:space="preserve"> zł</w:t>
            </w:r>
          </w:p>
        </w:tc>
      </w:tr>
      <w:tr w:rsidR="00C56048" w:rsidTr="00C56048">
        <w:trPr>
          <w:trHeight w:val="425"/>
        </w:trPr>
        <w:tc>
          <w:tcPr>
            <w:tcW w:w="3794" w:type="dxa"/>
            <w:vAlign w:val="center"/>
          </w:tcPr>
          <w:p w:rsidR="00C56048" w:rsidRDefault="00C56048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Sauna korzystających z Sali fitness</w:t>
            </w:r>
          </w:p>
          <w:p w:rsidR="00C56048" w:rsidRDefault="00C56048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pn. –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ndz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 17.00 – 21.00</w:t>
            </w:r>
          </w:p>
        </w:tc>
        <w:tc>
          <w:tcPr>
            <w:tcW w:w="5812" w:type="dxa"/>
            <w:vAlign w:val="center"/>
          </w:tcPr>
          <w:p w:rsidR="00C56048" w:rsidRDefault="00C56048" w:rsidP="00BE64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 zł</w:t>
            </w:r>
          </w:p>
        </w:tc>
      </w:tr>
      <w:tr w:rsidR="0010752F" w:rsidTr="00C56048">
        <w:trPr>
          <w:trHeight w:val="425"/>
        </w:trPr>
        <w:tc>
          <w:tcPr>
            <w:tcW w:w="3794" w:type="dxa"/>
            <w:vAlign w:val="center"/>
          </w:tcPr>
          <w:p w:rsidR="0010752F" w:rsidRDefault="0010752F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Dopłata po przekroczeniu limitu czasu za 1 minutę</w:t>
            </w:r>
          </w:p>
        </w:tc>
        <w:tc>
          <w:tcPr>
            <w:tcW w:w="5812" w:type="dxa"/>
            <w:vAlign w:val="center"/>
          </w:tcPr>
          <w:p w:rsidR="0010752F" w:rsidRDefault="0010752F" w:rsidP="00BE64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0,15 zł</w:t>
            </w:r>
          </w:p>
        </w:tc>
      </w:tr>
    </w:tbl>
    <w:p w:rsidR="00E6581C" w:rsidRDefault="00E6581C" w:rsidP="00A2053C">
      <w:pPr>
        <w:spacing w:after="0" w:line="36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3794"/>
        <w:gridCol w:w="1984"/>
        <w:gridCol w:w="1843"/>
        <w:gridCol w:w="1985"/>
      </w:tblGrid>
      <w:tr w:rsidR="00E6581C" w:rsidTr="000E50A4">
        <w:trPr>
          <w:trHeight w:val="581"/>
        </w:trPr>
        <w:tc>
          <w:tcPr>
            <w:tcW w:w="9606" w:type="dxa"/>
            <w:gridSpan w:val="4"/>
            <w:vAlign w:val="center"/>
          </w:tcPr>
          <w:p w:rsidR="00E6581C" w:rsidRDefault="00E6581C" w:rsidP="00BE642E">
            <w:pPr>
              <w:pStyle w:val="Nagwek1"/>
              <w:spacing w:before="0"/>
              <w:outlineLvl w:val="0"/>
            </w:pPr>
            <w:r>
              <w:t>Karnet abonamentowy</w:t>
            </w:r>
          </w:p>
          <w:p w:rsidR="00E6581C" w:rsidRDefault="00E6581C" w:rsidP="00BE642E">
            <w:pPr>
              <w:spacing w:line="20" w:lineRule="atLeast"/>
              <w:rPr>
                <w:rFonts w:ascii="Times New Roman" w:hAnsi="Times New Roman" w:cs="Times New Roman"/>
                <w:szCs w:val="20"/>
              </w:rPr>
            </w:pPr>
            <w:r w:rsidRPr="006932CF">
              <w:rPr>
                <w:rFonts w:ascii="Times New Roman" w:hAnsi="Times New Roman" w:cs="Times New Roman"/>
              </w:rPr>
              <w:t>(bezzwrotna, jednorazowa opłata za karnet – 10 zł)</w:t>
            </w:r>
          </w:p>
        </w:tc>
      </w:tr>
      <w:tr w:rsidR="00E6581C" w:rsidTr="00D44201">
        <w:trPr>
          <w:trHeight w:val="425"/>
        </w:trPr>
        <w:tc>
          <w:tcPr>
            <w:tcW w:w="3794" w:type="dxa"/>
            <w:vAlign w:val="center"/>
          </w:tcPr>
          <w:p w:rsidR="00E6581C" w:rsidRDefault="00E6581C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karnetu</w:t>
            </w:r>
          </w:p>
        </w:tc>
        <w:tc>
          <w:tcPr>
            <w:tcW w:w="1984" w:type="dxa"/>
            <w:vAlign w:val="center"/>
          </w:tcPr>
          <w:p w:rsidR="00E6581C" w:rsidRDefault="00E6581C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E6581C" w:rsidRDefault="00E6581C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1985" w:type="dxa"/>
            <w:vAlign w:val="center"/>
          </w:tcPr>
          <w:p w:rsidR="00E6581C" w:rsidRDefault="00E6581C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</w:t>
            </w:r>
          </w:p>
        </w:tc>
      </w:tr>
      <w:tr w:rsidR="00E6581C" w:rsidTr="00D44201">
        <w:trPr>
          <w:trHeight w:val="425"/>
        </w:trPr>
        <w:tc>
          <w:tcPr>
            <w:tcW w:w="3794" w:type="dxa"/>
            <w:vAlign w:val="center"/>
          </w:tcPr>
          <w:p w:rsidR="00E6581C" w:rsidRDefault="00E6581C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Kwota do wykorzystania</w:t>
            </w:r>
          </w:p>
        </w:tc>
        <w:tc>
          <w:tcPr>
            <w:tcW w:w="1984" w:type="dxa"/>
            <w:vAlign w:val="center"/>
          </w:tcPr>
          <w:p w:rsidR="00E6581C" w:rsidRDefault="00E6581C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1843" w:type="dxa"/>
            <w:vAlign w:val="center"/>
          </w:tcPr>
          <w:p w:rsidR="00E6581C" w:rsidRDefault="00E6581C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130</w:t>
            </w:r>
          </w:p>
        </w:tc>
        <w:tc>
          <w:tcPr>
            <w:tcW w:w="1985" w:type="dxa"/>
            <w:vAlign w:val="center"/>
          </w:tcPr>
          <w:p w:rsidR="00E6581C" w:rsidRDefault="00E6581C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170</w:t>
            </w:r>
          </w:p>
        </w:tc>
      </w:tr>
      <w:tr w:rsidR="00E6581C" w:rsidTr="00D44201">
        <w:trPr>
          <w:trHeight w:val="425"/>
        </w:trPr>
        <w:tc>
          <w:tcPr>
            <w:tcW w:w="3794" w:type="dxa"/>
            <w:vAlign w:val="center"/>
          </w:tcPr>
          <w:p w:rsidR="00E6581C" w:rsidRDefault="00E6581C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Karnet ważny</w:t>
            </w:r>
          </w:p>
        </w:tc>
        <w:tc>
          <w:tcPr>
            <w:tcW w:w="1984" w:type="dxa"/>
            <w:vAlign w:val="center"/>
          </w:tcPr>
          <w:p w:rsidR="00E6581C" w:rsidRDefault="00E6581C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 dni</w:t>
            </w:r>
          </w:p>
        </w:tc>
        <w:tc>
          <w:tcPr>
            <w:tcW w:w="1843" w:type="dxa"/>
            <w:vAlign w:val="center"/>
          </w:tcPr>
          <w:p w:rsidR="00E6581C" w:rsidRDefault="00E6581C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 dni</w:t>
            </w:r>
          </w:p>
        </w:tc>
        <w:tc>
          <w:tcPr>
            <w:tcW w:w="1985" w:type="dxa"/>
            <w:vAlign w:val="center"/>
          </w:tcPr>
          <w:p w:rsidR="00E6581C" w:rsidRDefault="00E6581C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 dni</w:t>
            </w:r>
          </w:p>
        </w:tc>
      </w:tr>
    </w:tbl>
    <w:p w:rsidR="00E6581C" w:rsidRPr="005B41F3" w:rsidRDefault="005B41F3" w:rsidP="005B41F3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FF0000"/>
          <w:szCs w:val="20"/>
        </w:rPr>
      </w:pPr>
      <w:r w:rsidRPr="005B41F3">
        <w:rPr>
          <w:rFonts w:ascii="Times New Roman" w:hAnsi="Times New Roman" w:cs="Times New Roman"/>
          <w:b/>
          <w:color w:val="FF0000"/>
          <w:szCs w:val="20"/>
        </w:rPr>
        <w:t>UWAGA</w:t>
      </w:r>
      <w:r>
        <w:rPr>
          <w:rFonts w:ascii="Times New Roman" w:hAnsi="Times New Roman" w:cs="Times New Roman"/>
          <w:b/>
          <w:color w:val="FF0000"/>
          <w:szCs w:val="20"/>
        </w:rPr>
        <w:t xml:space="preserve"> !</w:t>
      </w:r>
    </w:p>
    <w:p w:rsidR="0056530D" w:rsidRDefault="0056530D" w:rsidP="005B41F3">
      <w:pPr>
        <w:pStyle w:val="Akapitzlist"/>
        <w:numPr>
          <w:ilvl w:val="0"/>
          <w:numId w:val="20"/>
        </w:numPr>
        <w:spacing w:before="240" w:after="0"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Karnety ważne są 30 i 60 dni. Po ustaniu terminu ważności karnetu niewykorzystane środki finansowe pozostałe na karnetach zostaną utracone.</w:t>
      </w:r>
    </w:p>
    <w:p w:rsidR="0056530D" w:rsidRDefault="0056530D" w:rsidP="0056530D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W przypadku doładowania karnetu bez przerwy w dniach, niewykorzystane środki przechodzą na następny okres ważności.</w:t>
      </w:r>
    </w:p>
    <w:p w:rsidR="00E6581C" w:rsidRPr="00FF2528" w:rsidRDefault="00E6581C" w:rsidP="00FF2528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W przypadku zagubienia nie przysługuje zwrot pieniędzy.</w:t>
      </w:r>
    </w:p>
    <w:p w:rsidR="000E50A4" w:rsidRDefault="000E50A4" w:rsidP="00E6581C">
      <w:pPr>
        <w:pStyle w:val="Akapitzlist"/>
        <w:spacing w:after="0" w:line="360" w:lineRule="auto"/>
        <w:rPr>
          <w:rFonts w:ascii="Times New Roman" w:hAnsi="Times New Roman" w:cs="Times New Roman"/>
          <w:szCs w:val="20"/>
        </w:rPr>
      </w:pPr>
    </w:p>
    <w:p w:rsidR="00565284" w:rsidRDefault="00565284" w:rsidP="00E6581C">
      <w:pPr>
        <w:pStyle w:val="Akapitzlist"/>
        <w:spacing w:after="0" w:line="360" w:lineRule="auto"/>
        <w:rPr>
          <w:rFonts w:ascii="Times New Roman" w:hAnsi="Times New Roman" w:cs="Times New Roman"/>
          <w:szCs w:val="20"/>
        </w:rPr>
      </w:pPr>
    </w:p>
    <w:p w:rsidR="00565284" w:rsidRDefault="00565284" w:rsidP="00E6581C">
      <w:pPr>
        <w:pStyle w:val="Akapitzlist"/>
        <w:spacing w:after="0" w:line="36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pPr w:leftFromText="141" w:rightFromText="141" w:vertAnchor="text" w:horzAnchor="margin" w:tblpY="32"/>
        <w:tblW w:w="9606" w:type="dxa"/>
        <w:tblLayout w:type="fixed"/>
        <w:tblLook w:val="04A0"/>
      </w:tblPr>
      <w:tblGrid>
        <w:gridCol w:w="3794"/>
        <w:gridCol w:w="5812"/>
      </w:tblGrid>
      <w:tr w:rsidR="000E50A4" w:rsidRPr="00C86C6C" w:rsidTr="00682DBA">
        <w:trPr>
          <w:trHeight w:val="425"/>
        </w:trPr>
        <w:tc>
          <w:tcPr>
            <w:tcW w:w="9606" w:type="dxa"/>
            <w:gridSpan w:val="2"/>
            <w:vAlign w:val="center"/>
          </w:tcPr>
          <w:p w:rsidR="000E50A4" w:rsidRPr="00E6581C" w:rsidRDefault="000E50A4" w:rsidP="000E50A4">
            <w:pPr>
              <w:pStyle w:val="Nagwek1"/>
              <w:spacing w:before="0"/>
              <w:outlineLvl w:val="0"/>
            </w:pPr>
            <w:r>
              <w:t>Hala sportowa</w:t>
            </w:r>
          </w:p>
        </w:tc>
      </w:tr>
      <w:tr w:rsidR="000E50A4" w:rsidTr="00682DBA">
        <w:trPr>
          <w:trHeight w:val="425"/>
        </w:trPr>
        <w:tc>
          <w:tcPr>
            <w:tcW w:w="3794" w:type="dxa"/>
            <w:vAlign w:val="center"/>
          </w:tcPr>
          <w:p w:rsidR="000E50A4" w:rsidRDefault="000E50A4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Wynajem – 1 godzina</w:t>
            </w:r>
          </w:p>
          <w:p w:rsidR="000E50A4" w:rsidRDefault="000E50A4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bez natrysku</w:t>
            </w:r>
          </w:p>
        </w:tc>
        <w:tc>
          <w:tcPr>
            <w:tcW w:w="5812" w:type="dxa"/>
            <w:vAlign w:val="center"/>
          </w:tcPr>
          <w:p w:rsidR="000E50A4" w:rsidRDefault="000E50A4" w:rsidP="000E50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 zł</w:t>
            </w:r>
          </w:p>
        </w:tc>
      </w:tr>
      <w:tr w:rsidR="000E50A4" w:rsidTr="00682DBA">
        <w:trPr>
          <w:trHeight w:val="425"/>
        </w:trPr>
        <w:tc>
          <w:tcPr>
            <w:tcW w:w="3794" w:type="dxa"/>
            <w:vAlign w:val="center"/>
          </w:tcPr>
          <w:p w:rsidR="000E50A4" w:rsidRDefault="000E50A4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Wynajem – 1 godzina</w:t>
            </w:r>
          </w:p>
          <w:p w:rsidR="000E50A4" w:rsidRDefault="000E50A4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 natryskiem</w:t>
            </w:r>
          </w:p>
        </w:tc>
        <w:tc>
          <w:tcPr>
            <w:tcW w:w="5812" w:type="dxa"/>
            <w:vAlign w:val="center"/>
          </w:tcPr>
          <w:p w:rsidR="000E50A4" w:rsidRDefault="000E50A4" w:rsidP="000E50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125 zł</w:t>
            </w:r>
          </w:p>
        </w:tc>
      </w:tr>
      <w:tr w:rsidR="000E50A4" w:rsidTr="00682DBA">
        <w:trPr>
          <w:trHeight w:val="425"/>
        </w:trPr>
        <w:tc>
          <w:tcPr>
            <w:tcW w:w="3794" w:type="dxa"/>
            <w:vAlign w:val="center"/>
          </w:tcPr>
          <w:p w:rsidR="000E50A4" w:rsidRDefault="000E50A4" w:rsidP="000E5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Sauna </w:t>
            </w:r>
            <w:r w:rsidR="005B41F3">
              <w:rPr>
                <w:rFonts w:ascii="Times New Roman" w:hAnsi="Times New Roman" w:cs="Times New Roman"/>
                <w:szCs w:val="20"/>
              </w:rPr>
              <w:br/>
              <w:t>dla korzystających z hali sportowej</w:t>
            </w:r>
          </w:p>
        </w:tc>
        <w:tc>
          <w:tcPr>
            <w:tcW w:w="5812" w:type="dxa"/>
            <w:vAlign w:val="center"/>
          </w:tcPr>
          <w:p w:rsidR="000E50A4" w:rsidRDefault="000E50A4" w:rsidP="000E50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 zł od osoby</w:t>
            </w:r>
          </w:p>
        </w:tc>
      </w:tr>
    </w:tbl>
    <w:p w:rsidR="00E6581C" w:rsidRDefault="00E6581C" w:rsidP="00D44201">
      <w:pPr>
        <w:pStyle w:val="Akapitzlist"/>
        <w:spacing w:after="0" w:line="360" w:lineRule="auto"/>
        <w:ind w:left="142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3794"/>
        <w:gridCol w:w="5812"/>
      </w:tblGrid>
      <w:tr w:rsidR="000E50A4" w:rsidRPr="00C86C6C" w:rsidTr="00682DBA">
        <w:trPr>
          <w:trHeight w:val="425"/>
        </w:trPr>
        <w:tc>
          <w:tcPr>
            <w:tcW w:w="9606" w:type="dxa"/>
            <w:gridSpan w:val="2"/>
            <w:vAlign w:val="center"/>
          </w:tcPr>
          <w:p w:rsidR="000E50A4" w:rsidRPr="00E6581C" w:rsidRDefault="000E50A4" w:rsidP="00BE642E">
            <w:pPr>
              <w:pStyle w:val="Nagwek1"/>
              <w:spacing w:before="0"/>
              <w:outlineLvl w:val="0"/>
            </w:pPr>
            <w:r>
              <w:t>Sala z matami (Judo)</w:t>
            </w:r>
          </w:p>
        </w:tc>
      </w:tr>
      <w:tr w:rsidR="000E50A4" w:rsidTr="00682DBA">
        <w:trPr>
          <w:trHeight w:val="425"/>
        </w:trPr>
        <w:tc>
          <w:tcPr>
            <w:tcW w:w="3794" w:type="dxa"/>
            <w:vAlign w:val="center"/>
          </w:tcPr>
          <w:p w:rsidR="000E50A4" w:rsidRDefault="000E50A4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Wynajem – 1 godzina</w:t>
            </w:r>
          </w:p>
          <w:p w:rsidR="000E50A4" w:rsidRDefault="000E50A4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bez natrysku</w:t>
            </w:r>
          </w:p>
        </w:tc>
        <w:tc>
          <w:tcPr>
            <w:tcW w:w="5812" w:type="dxa"/>
            <w:vAlign w:val="center"/>
          </w:tcPr>
          <w:p w:rsidR="000E50A4" w:rsidRDefault="000E50A4" w:rsidP="00BE64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 zł</w:t>
            </w:r>
          </w:p>
        </w:tc>
      </w:tr>
      <w:tr w:rsidR="000E50A4" w:rsidTr="00682DBA">
        <w:trPr>
          <w:trHeight w:val="425"/>
        </w:trPr>
        <w:tc>
          <w:tcPr>
            <w:tcW w:w="3794" w:type="dxa"/>
            <w:vAlign w:val="center"/>
          </w:tcPr>
          <w:p w:rsidR="000E50A4" w:rsidRDefault="000E50A4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Wynajem – 1 godzina</w:t>
            </w:r>
          </w:p>
          <w:p w:rsidR="000E50A4" w:rsidRDefault="000E50A4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 natryskiem</w:t>
            </w:r>
          </w:p>
        </w:tc>
        <w:tc>
          <w:tcPr>
            <w:tcW w:w="5812" w:type="dxa"/>
            <w:vAlign w:val="center"/>
          </w:tcPr>
          <w:p w:rsidR="000E50A4" w:rsidRDefault="000E50A4" w:rsidP="00BE64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 zł</w:t>
            </w:r>
          </w:p>
        </w:tc>
      </w:tr>
      <w:tr w:rsidR="000E50A4" w:rsidTr="00682DBA">
        <w:trPr>
          <w:trHeight w:val="425"/>
        </w:trPr>
        <w:tc>
          <w:tcPr>
            <w:tcW w:w="3794" w:type="dxa"/>
            <w:vAlign w:val="center"/>
          </w:tcPr>
          <w:p w:rsidR="005B41F3" w:rsidRDefault="000E50A4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Sauna</w:t>
            </w:r>
            <w:r w:rsidR="005B41F3">
              <w:rPr>
                <w:rFonts w:ascii="Times New Roman" w:hAnsi="Times New Roman" w:cs="Times New Roman"/>
                <w:szCs w:val="20"/>
              </w:rPr>
              <w:br/>
              <w:t>dla korzystających z Sali z matami</w:t>
            </w:r>
          </w:p>
        </w:tc>
        <w:tc>
          <w:tcPr>
            <w:tcW w:w="5812" w:type="dxa"/>
            <w:vAlign w:val="center"/>
          </w:tcPr>
          <w:p w:rsidR="000E50A4" w:rsidRDefault="000E50A4" w:rsidP="00BE64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 zł od osoby</w:t>
            </w:r>
          </w:p>
        </w:tc>
      </w:tr>
    </w:tbl>
    <w:p w:rsidR="00FF2528" w:rsidRPr="000E50A4" w:rsidRDefault="00FF2528" w:rsidP="00FF2528">
      <w:pPr>
        <w:spacing w:after="0" w:line="36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3794"/>
        <w:gridCol w:w="5812"/>
      </w:tblGrid>
      <w:tr w:rsidR="005029EB" w:rsidRPr="00C86C6C" w:rsidTr="00682DBA">
        <w:trPr>
          <w:trHeight w:val="425"/>
        </w:trPr>
        <w:tc>
          <w:tcPr>
            <w:tcW w:w="9606" w:type="dxa"/>
            <w:gridSpan w:val="2"/>
            <w:vAlign w:val="center"/>
          </w:tcPr>
          <w:p w:rsidR="005029EB" w:rsidRPr="00E6581C" w:rsidRDefault="005029EB" w:rsidP="00BE642E">
            <w:pPr>
              <w:pStyle w:val="Nagwek1"/>
              <w:spacing w:before="0"/>
              <w:outlineLvl w:val="0"/>
            </w:pPr>
            <w:r>
              <w:t>Boisko sportowe trawiaste</w:t>
            </w:r>
          </w:p>
        </w:tc>
      </w:tr>
      <w:tr w:rsidR="005029EB" w:rsidTr="00682DBA">
        <w:trPr>
          <w:trHeight w:val="425"/>
        </w:trPr>
        <w:tc>
          <w:tcPr>
            <w:tcW w:w="3794" w:type="dxa"/>
            <w:vAlign w:val="center"/>
          </w:tcPr>
          <w:p w:rsidR="005029EB" w:rsidRDefault="005029EB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Trening piłki nożnej</w:t>
            </w:r>
            <w:r>
              <w:rPr>
                <w:rFonts w:ascii="Times New Roman" w:hAnsi="Times New Roman" w:cs="Times New Roman"/>
                <w:szCs w:val="20"/>
              </w:rPr>
              <w:br/>
              <w:t>bez natrysku i szatni (90 minut)</w:t>
            </w:r>
          </w:p>
        </w:tc>
        <w:tc>
          <w:tcPr>
            <w:tcW w:w="5812" w:type="dxa"/>
            <w:vAlign w:val="center"/>
          </w:tcPr>
          <w:p w:rsidR="005029EB" w:rsidRDefault="005029EB" w:rsidP="00BE64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115 zł</w:t>
            </w:r>
          </w:p>
        </w:tc>
      </w:tr>
      <w:tr w:rsidR="005029EB" w:rsidTr="00682DBA">
        <w:trPr>
          <w:trHeight w:val="425"/>
        </w:trPr>
        <w:tc>
          <w:tcPr>
            <w:tcW w:w="3794" w:type="dxa"/>
            <w:vAlign w:val="center"/>
          </w:tcPr>
          <w:p w:rsidR="005029EB" w:rsidRDefault="005029EB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Trening piłki nożnej</w:t>
            </w:r>
            <w:r>
              <w:rPr>
                <w:rFonts w:ascii="Times New Roman" w:hAnsi="Times New Roman" w:cs="Times New Roman"/>
                <w:szCs w:val="20"/>
              </w:rPr>
              <w:br/>
              <w:t>z natryskiem i szatnią (90 minut)</w:t>
            </w:r>
          </w:p>
        </w:tc>
        <w:tc>
          <w:tcPr>
            <w:tcW w:w="5812" w:type="dxa"/>
            <w:vAlign w:val="center"/>
          </w:tcPr>
          <w:p w:rsidR="005029EB" w:rsidRDefault="005029EB" w:rsidP="00BE64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160 zł</w:t>
            </w:r>
          </w:p>
        </w:tc>
      </w:tr>
      <w:tr w:rsidR="005029EB" w:rsidTr="00682DBA">
        <w:trPr>
          <w:trHeight w:val="425"/>
        </w:trPr>
        <w:tc>
          <w:tcPr>
            <w:tcW w:w="3794" w:type="dxa"/>
            <w:vAlign w:val="center"/>
          </w:tcPr>
          <w:p w:rsidR="005029EB" w:rsidRDefault="005029EB" w:rsidP="00502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Mecz piłki nożnej</w:t>
            </w:r>
            <w:r>
              <w:rPr>
                <w:rFonts w:ascii="Times New Roman" w:hAnsi="Times New Roman" w:cs="Times New Roman"/>
                <w:szCs w:val="20"/>
              </w:rPr>
              <w:br/>
              <w:t>bez natrysku i szatni</w:t>
            </w:r>
          </w:p>
        </w:tc>
        <w:tc>
          <w:tcPr>
            <w:tcW w:w="5812" w:type="dxa"/>
            <w:vAlign w:val="center"/>
          </w:tcPr>
          <w:p w:rsidR="005029EB" w:rsidRDefault="005029EB" w:rsidP="00BE64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 zł</w:t>
            </w:r>
          </w:p>
        </w:tc>
      </w:tr>
      <w:tr w:rsidR="005029EB" w:rsidTr="00682DBA">
        <w:trPr>
          <w:trHeight w:val="425"/>
        </w:trPr>
        <w:tc>
          <w:tcPr>
            <w:tcW w:w="3794" w:type="dxa"/>
            <w:vAlign w:val="center"/>
          </w:tcPr>
          <w:p w:rsidR="005029EB" w:rsidRDefault="005029EB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Mecz piłki nożnej</w:t>
            </w:r>
            <w:r>
              <w:rPr>
                <w:rFonts w:ascii="Times New Roman" w:hAnsi="Times New Roman" w:cs="Times New Roman"/>
                <w:szCs w:val="20"/>
              </w:rPr>
              <w:br/>
              <w:t>bez natrysku i szatni</w:t>
            </w:r>
          </w:p>
        </w:tc>
        <w:tc>
          <w:tcPr>
            <w:tcW w:w="5812" w:type="dxa"/>
            <w:vAlign w:val="center"/>
          </w:tcPr>
          <w:p w:rsidR="005029EB" w:rsidRDefault="005029EB" w:rsidP="00BE64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250 zł</w:t>
            </w:r>
          </w:p>
        </w:tc>
      </w:tr>
      <w:tr w:rsidR="005029EB" w:rsidTr="00682DBA">
        <w:trPr>
          <w:trHeight w:val="425"/>
        </w:trPr>
        <w:tc>
          <w:tcPr>
            <w:tcW w:w="3794" w:type="dxa"/>
            <w:vAlign w:val="center"/>
          </w:tcPr>
          <w:p w:rsidR="005029EB" w:rsidRDefault="005029EB" w:rsidP="00502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Trening piłki nożnej ½ boiska</w:t>
            </w:r>
            <w:r>
              <w:rPr>
                <w:rFonts w:ascii="Times New Roman" w:hAnsi="Times New Roman" w:cs="Times New Roman"/>
                <w:szCs w:val="20"/>
              </w:rPr>
              <w:br/>
              <w:t>bez natrysku i szatni</w:t>
            </w:r>
          </w:p>
        </w:tc>
        <w:tc>
          <w:tcPr>
            <w:tcW w:w="5812" w:type="dxa"/>
            <w:vAlign w:val="center"/>
          </w:tcPr>
          <w:p w:rsidR="005029EB" w:rsidRDefault="005029EB" w:rsidP="00BE64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 zł</w:t>
            </w:r>
          </w:p>
        </w:tc>
      </w:tr>
      <w:tr w:rsidR="005029EB" w:rsidTr="00682DBA">
        <w:trPr>
          <w:trHeight w:val="425"/>
        </w:trPr>
        <w:tc>
          <w:tcPr>
            <w:tcW w:w="3794" w:type="dxa"/>
            <w:vAlign w:val="center"/>
          </w:tcPr>
          <w:p w:rsidR="005029EB" w:rsidRDefault="005029EB" w:rsidP="00502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Trening piłki nożnej ½ boiska</w:t>
            </w:r>
            <w:r>
              <w:rPr>
                <w:rFonts w:ascii="Times New Roman" w:hAnsi="Times New Roman" w:cs="Times New Roman"/>
                <w:szCs w:val="20"/>
              </w:rPr>
              <w:br/>
              <w:t>z natryskiem i szatnią</w:t>
            </w:r>
          </w:p>
        </w:tc>
        <w:tc>
          <w:tcPr>
            <w:tcW w:w="5812" w:type="dxa"/>
            <w:vAlign w:val="center"/>
          </w:tcPr>
          <w:p w:rsidR="005029EB" w:rsidRDefault="005029EB" w:rsidP="00BE64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 zł</w:t>
            </w:r>
          </w:p>
        </w:tc>
      </w:tr>
    </w:tbl>
    <w:p w:rsidR="005029EB" w:rsidRDefault="005029EB" w:rsidP="00D44201">
      <w:pPr>
        <w:pStyle w:val="Akapitzlist"/>
        <w:spacing w:after="0" w:line="360" w:lineRule="auto"/>
        <w:ind w:left="284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3794"/>
        <w:gridCol w:w="5812"/>
      </w:tblGrid>
      <w:tr w:rsidR="005029EB" w:rsidRPr="00C86C6C" w:rsidTr="00682DBA">
        <w:trPr>
          <w:trHeight w:val="425"/>
        </w:trPr>
        <w:tc>
          <w:tcPr>
            <w:tcW w:w="9606" w:type="dxa"/>
            <w:gridSpan w:val="2"/>
            <w:vAlign w:val="center"/>
          </w:tcPr>
          <w:p w:rsidR="005029EB" w:rsidRPr="00E6581C" w:rsidRDefault="005029EB" w:rsidP="00BE642E">
            <w:pPr>
              <w:pStyle w:val="Nagwek1"/>
              <w:spacing w:before="0"/>
              <w:outlineLvl w:val="0"/>
            </w:pPr>
            <w:r>
              <w:t>Boisko wielofunkcyjne</w:t>
            </w:r>
          </w:p>
        </w:tc>
      </w:tr>
      <w:tr w:rsidR="005029EB" w:rsidTr="00682DBA">
        <w:trPr>
          <w:trHeight w:val="425"/>
        </w:trPr>
        <w:tc>
          <w:tcPr>
            <w:tcW w:w="3794" w:type="dxa"/>
            <w:vAlign w:val="center"/>
          </w:tcPr>
          <w:p w:rsidR="005029EB" w:rsidRDefault="005029EB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Wynajem za 1 godzinę</w:t>
            </w:r>
          </w:p>
        </w:tc>
        <w:tc>
          <w:tcPr>
            <w:tcW w:w="5812" w:type="dxa"/>
            <w:vAlign w:val="center"/>
          </w:tcPr>
          <w:p w:rsidR="005029EB" w:rsidRDefault="005029EB" w:rsidP="00BE64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 zł</w:t>
            </w:r>
          </w:p>
        </w:tc>
      </w:tr>
      <w:tr w:rsidR="005029EB" w:rsidTr="00682DBA">
        <w:trPr>
          <w:trHeight w:val="425"/>
        </w:trPr>
        <w:tc>
          <w:tcPr>
            <w:tcW w:w="3794" w:type="dxa"/>
            <w:vAlign w:val="center"/>
          </w:tcPr>
          <w:p w:rsidR="005029EB" w:rsidRDefault="005029EB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Wynajem z natryskiem i szatnią</w:t>
            </w:r>
            <w:r w:rsidR="005B41F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B41F3">
              <w:rPr>
                <w:rFonts w:ascii="Times New Roman" w:hAnsi="Times New Roman" w:cs="Times New Roman"/>
                <w:szCs w:val="20"/>
              </w:rPr>
              <w:br/>
              <w:t>za 1 godzinę</w:t>
            </w:r>
          </w:p>
        </w:tc>
        <w:tc>
          <w:tcPr>
            <w:tcW w:w="5812" w:type="dxa"/>
            <w:vAlign w:val="center"/>
          </w:tcPr>
          <w:p w:rsidR="005029EB" w:rsidRDefault="005029EB" w:rsidP="00BE64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 zł</w:t>
            </w:r>
          </w:p>
        </w:tc>
      </w:tr>
    </w:tbl>
    <w:p w:rsidR="005029EB" w:rsidRDefault="005029EB" w:rsidP="00D44201">
      <w:pPr>
        <w:pStyle w:val="Akapitzlist"/>
        <w:spacing w:after="0" w:line="360" w:lineRule="auto"/>
        <w:ind w:left="284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3794"/>
        <w:gridCol w:w="5812"/>
      </w:tblGrid>
      <w:tr w:rsidR="005029EB" w:rsidRPr="00C86C6C" w:rsidTr="00682DBA">
        <w:trPr>
          <w:trHeight w:val="425"/>
        </w:trPr>
        <w:tc>
          <w:tcPr>
            <w:tcW w:w="9606" w:type="dxa"/>
            <w:gridSpan w:val="2"/>
            <w:vAlign w:val="center"/>
          </w:tcPr>
          <w:p w:rsidR="005029EB" w:rsidRPr="00E6581C" w:rsidRDefault="005029EB" w:rsidP="00F75235">
            <w:pPr>
              <w:pStyle w:val="Nagwek1"/>
              <w:spacing w:before="0"/>
              <w:outlineLvl w:val="0"/>
            </w:pPr>
            <w:r>
              <w:t xml:space="preserve">Boisko </w:t>
            </w:r>
            <w:r w:rsidR="00F75235">
              <w:t>do piłki plażowej</w:t>
            </w:r>
          </w:p>
        </w:tc>
      </w:tr>
      <w:tr w:rsidR="005029EB" w:rsidTr="00682DBA">
        <w:trPr>
          <w:trHeight w:val="425"/>
        </w:trPr>
        <w:tc>
          <w:tcPr>
            <w:tcW w:w="3794" w:type="dxa"/>
            <w:vAlign w:val="center"/>
          </w:tcPr>
          <w:p w:rsidR="005029EB" w:rsidRDefault="005029EB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Wynajem za 1 godzinę</w:t>
            </w:r>
          </w:p>
        </w:tc>
        <w:tc>
          <w:tcPr>
            <w:tcW w:w="5812" w:type="dxa"/>
            <w:vAlign w:val="center"/>
          </w:tcPr>
          <w:p w:rsidR="005029EB" w:rsidRDefault="005029EB" w:rsidP="00BE64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 zł</w:t>
            </w:r>
          </w:p>
        </w:tc>
      </w:tr>
      <w:tr w:rsidR="005029EB" w:rsidTr="00682DBA">
        <w:trPr>
          <w:trHeight w:val="425"/>
        </w:trPr>
        <w:tc>
          <w:tcPr>
            <w:tcW w:w="3794" w:type="dxa"/>
            <w:vAlign w:val="center"/>
          </w:tcPr>
          <w:p w:rsidR="005029EB" w:rsidRDefault="005029EB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Wynajem z natryskiem i szatnią</w:t>
            </w:r>
            <w:r w:rsidR="005B41F3">
              <w:rPr>
                <w:rFonts w:ascii="Times New Roman" w:hAnsi="Times New Roman" w:cs="Times New Roman"/>
                <w:szCs w:val="20"/>
              </w:rPr>
              <w:br/>
              <w:t>za 1 godzinę</w:t>
            </w:r>
          </w:p>
        </w:tc>
        <w:tc>
          <w:tcPr>
            <w:tcW w:w="5812" w:type="dxa"/>
            <w:vAlign w:val="center"/>
          </w:tcPr>
          <w:p w:rsidR="005029EB" w:rsidRDefault="005029EB" w:rsidP="00BE64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 zł</w:t>
            </w:r>
          </w:p>
        </w:tc>
      </w:tr>
    </w:tbl>
    <w:p w:rsidR="000E50A4" w:rsidRDefault="000E50A4" w:rsidP="00D44201">
      <w:pPr>
        <w:pStyle w:val="Akapitzlist"/>
        <w:spacing w:after="0" w:line="360" w:lineRule="auto"/>
        <w:ind w:left="284"/>
        <w:rPr>
          <w:rFonts w:ascii="Times New Roman" w:hAnsi="Times New Roman" w:cs="Times New Roman"/>
          <w:szCs w:val="20"/>
        </w:rPr>
      </w:pPr>
    </w:p>
    <w:p w:rsidR="00FF2528" w:rsidRDefault="00FF2528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p w:rsidR="000E50A4" w:rsidRDefault="000E50A4" w:rsidP="00D44201">
      <w:pPr>
        <w:pStyle w:val="Akapitzlist"/>
        <w:spacing w:after="0" w:line="360" w:lineRule="auto"/>
        <w:ind w:left="284"/>
        <w:rPr>
          <w:rFonts w:ascii="Times New Roman" w:hAnsi="Times New Roman" w:cs="Times New Roman"/>
          <w:szCs w:val="20"/>
        </w:rPr>
      </w:pPr>
    </w:p>
    <w:p w:rsidR="00D44201" w:rsidRPr="00682DBA" w:rsidRDefault="00682DBA" w:rsidP="00682DBA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0"/>
        </w:rPr>
      </w:pPr>
      <w:r>
        <w:rPr>
          <w:rFonts w:ascii="Times New Roman" w:hAnsi="Times New Roman" w:cs="Times New Roman"/>
          <w:b/>
          <w:color w:val="FF0000"/>
          <w:sz w:val="28"/>
          <w:szCs w:val="20"/>
        </w:rPr>
        <w:t>Szkoła</w:t>
      </w:r>
    </w:p>
    <w:tbl>
      <w:tblPr>
        <w:tblStyle w:val="Tabela-Siatka"/>
        <w:tblW w:w="9606" w:type="dxa"/>
        <w:tblLayout w:type="fixed"/>
        <w:tblLook w:val="04A0"/>
      </w:tblPr>
      <w:tblGrid>
        <w:gridCol w:w="3794"/>
        <w:gridCol w:w="5812"/>
      </w:tblGrid>
      <w:tr w:rsidR="00747830" w:rsidRPr="00C86C6C" w:rsidTr="00682DBA">
        <w:trPr>
          <w:trHeight w:val="567"/>
        </w:trPr>
        <w:tc>
          <w:tcPr>
            <w:tcW w:w="9606" w:type="dxa"/>
            <w:gridSpan w:val="2"/>
            <w:vAlign w:val="center"/>
          </w:tcPr>
          <w:p w:rsidR="00747830" w:rsidRPr="00E6581C" w:rsidRDefault="00747830" w:rsidP="00BE642E">
            <w:pPr>
              <w:pStyle w:val="Nagwek1"/>
              <w:spacing w:before="0"/>
              <w:outlineLvl w:val="0"/>
            </w:pPr>
            <w:r>
              <w:t>Aula ze sceną (400 osób)</w:t>
            </w:r>
          </w:p>
        </w:tc>
      </w:tr>
      <w:tr w:rsidR="00747830" w:rsidTr="00682DBA">
        <w:trPr>
          <w:trHeight w:val="567"/>
        </w:trPr>
        <w:tc>
          <w:tcPr>
            <w:tcW w:w="3794" w:type="dxa"/>
            <w:vAlign w:val="center"/>
          </w:tcPr>
          <w:p w:rsidR="00747830" w:rsidRDefault="00747830" w:rsidP="00B07F0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Wynajem </w:t>
            </w:r>
            <w:r w:rsidR="00B07F06">
              <w:rPr>
                <w:rFonts w:ascii="Times New Roman" w:hAnsi="Times New Roman" w:cs="Times New Roman"/>
                <w:szCs w:val="20"/>
              </w:rPr>
              <w:t>do 4 godzin</w:t>
            </w:r>
          </w:p>
        </w:tc>
        <w:tc>
          <w:tcPr>
            <w:tcW w:w="5812" w:type="dxa"/>
            <w:vAlign w:val="center"/>
          </w:tcPr>
          <w:p w:rsidR="00747830" w:rsidRDefault="00B07F06" w:rsidP="00BE64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747830">
              <w:rPr>
                <w:rFonts w:ascii="Times New Roman" w:hAnsi="Times New Roman" w:cs="Times New Roman"/>
                <w:szCs w:val="20"/>
              </w:rPr>
              <w:t>00 zł</w:t>
            </w:r>
          </w:p>
        </w:tc>
      </w:tr>
      <w:tr w:rsidR="005B41F3" w:rsidTr="00682DBA">
        <w:trPr>
          <w:trHeight w:val="567"/>
        </w:trPr>
        <w:tc>
          <w:tcPr>
            <w:tcW w:w="3794" w:type="dxa"/>
            <w:vAlign w:val="center"/>
          </w:tcPr>
          <w:p w:rsidR="005B41F3" w:rsidRDefault="00B07F06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Wynajem do 8 godzin</w:t>
            </w:r>
          </w:p>
        </w:tc>
        <w:tc>
          <w:tcPr>
            <w:tcW w:w="5812" w:type="dxa"/>
            <w:vAlign w:val="center"/>
          </w:tcPr>
          <w:p w:rsidR="005B41F3" w:rsidRDefault="00B07F06" w:rsidP="00BE64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400 zł</w:t>
            </w:r>
          </w:p>
        </w:tc>
      </w:tr>
    </w:tbl>
    <w:p w:rsidR="00747830" w:rsidRDefault="00747830" w:rsidP="00E6581C">
      <w:pPr>
        <w:pStyle w:val="Akapitzlist"/>
        <w:spacing w:after="0" w:line="36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3794"/>
        <w:gridCol w:w="5812"/>
      </w:tblGrid>
      <w:tr w:rsidR="00747830" w:rsidRPr="00C86C6C" w:rsidTr="00682DBA">
        <w:trPr>
          <w:trHeight w:val="567"/>
        </w:trPr>
        <w:tc>
          <w:tcPr>
            <w:tcW w:w="9606" w:type="dxa"/>
            <w:gridSpan w:val="2"/>
            <w:vAlign w:val="center"/>
          </w:tcPr>
          <w:p w:rsidR="00747830" w:rsidRDefault="00747830" w:rsidP="00BE642E">
            <w:pPr>
              <w:pStyle w:val="Nagwek1"/>
              <w:spacing w:before="0"/>
              <w:outlineLvl w:val="0"/>
            </w:pPr>
            <w:r>
              <w:t>Sala z lustrami i poręczami</w:t>
            </w:r>
          </w:p>
          <w:p w:rsidR="00BE642E" w:rsidRPr="00BE642E" w:rsidRDefault="00BE642E" w:rsidP="00BE642E">
            <w:pPr>
              <w:rPr>
                <w:rFonts w:ascii="Times New Roman" w:hAnsi="Times New Roman" w:cs="Times New Roman"/>
              </w:rPr>
            </w:pPr>
            <w:r w:rsidRPr="00BE642E">
              <w:rPr>
                <w:rFonts w:ascii="Times New Roman" w:hAnsi="Times New Roman" w:cs="Times New Roman"/>
              </w:rPr>
              <w:t>Sala wielofunkcyjna (taniec, joga, tenis stołowy, aerobik)</w:t>
            </w:r>
          </w:p>
        </w:tc>
      </w:tr>
      <w:tr w:rsidR="00747830" w:rsidTr="00682DBA">
        <w:trPr>
          <w:trHeight w:val="567"/>
        </w:trPr>
        <w:tc>
          <w:tcPr>
            <w:tcW w:w="3794" w:type="dxa"/>
            <w:vAlign w:val="center"/>
          </w:tcPr>
          <w:p w:rsidR="00747830" w:rsidRDefault="00B07F06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Wynajem do 4 godzin</w:t>
            </w:r>
          </w:p>
        </w:tc>
        <w:tc>
          <w:tcPr>
            <w:tcW w:w="5812" w:type="dxa"/>
            <w:vAlign w:val="center"/>
          </w:tcPr>
          <w:p w:rsidR="00747830" w:rsidRDefault="00B07F06" w:rsidP="00BE64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747830">
              <w:rPr>
                <w:rFonts w:ascii="Times New Roman" w:hAnsi="Times New Roman" w:cs="Times New Roman"/>
                <w:szCs w:val="20"/>
              </w:rPr>
              <w:t>00 zł</w:t>
            </w:r>
          </w:p>
        </w:tc>
      </w:tr>
      <w:tr w:rsidR="00747830" w:rsidTr="00682DBA">
        <w:trPr>
          <w:trHeight w:val="567"/>
        </w:trPr>
        <w:tc>
          <w:tcPr>
            <w:tcW w:w="3794" w:type="dxa"/>
            <w:vAlign w:val="center"/>
          </w:tcPr>
          <w:p w:rsidR="00747830" w:rsidRDefault="00B07F06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Wynajem do 8 godzin</w:t>
            </w:r>
          </w:p>
        </w:tc>
        <w:tc>
          <w:tcPr>
            <w:tcW w:w="5812" w:type="dxa"/>
            <w:vAlign w:val="center"/>
          </w:tcPr>
          <w:p w:rsidR="00747830" w:rsidRDefault="00B07F06" w:rsidP="00BE64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400 zł</w:t>
            </w:r>
          </w:p>
        </w:tc>
      </w:tr>
    </w:tbl>
    <w:p w:rsidR="00747830" w:rsidRDefault="00747830" w:rsidP="00E6581C">
      <w:pPr>
        <w:pStyle w:val="Akapitzlist"/>
        <w:spacing w:after="0" w:line="36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3794"/>
        <w:gridCol w:w="5812"/>
      </w:tblGrid>
      <w:tr w:rsidR="005029EB" w:rsidRPr="00C86C6C" w:rsidTr="00682DBA">
        <w:trPr>
          <w:trHeight w:val="567"/>
        </w:trPr>
        <w:tc>
          <w:tcPr>
            <w:tcW w:w="9606" w:type="dxa"/>
            <w:gridSpan w:val="2"/>
            <w:vAlign w:val="center"/>
          </w:tcPr>
          <w:p w:rsidR="005029EB" w:rsidRPr="00E6581C" w:rsidRDefault="005029EB" w:rsidP="00BE642E">
            <w:pPr>
              <w:pStyle w:val="Nagwek1"/>
              <w:spacing w:before="0"/>
              <w:outlineLvl w:val="0"/>
            </w:pPr>
            <w:r>
              <w:t>Sala konferencyjna (75 osób)</w:t>
            </w:r>
          </w:p>
        </w:tc>
      </w:tr>
      <w:tr w:rsidR="005029EB" w:rsidTr="00682DBA">
        <w:trPr>
          <w:trHeight w:val="567"/>
        </w:trPr>
        <w:tc>
          <w:tcPr>
            <w:tcW w:w="3794" w:type="dxa"/>
            <w:vAlign w:val="center"/>
          </w:tcPr>
          <w:p w:rsidR="005029EB" w:rsidRDefault="00B07F06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Wynajem do 4 godzin</w:t>
            </w:r>
          </w:p>
        </w:tc>
        <w:tc>
          <w:tcPr>
            <w:tcW w:w="5812" w:type="dxa"/>
            <w:vAlign w:val="center"/>
          </w:tcPr>
          <w:p w:rsidR="005029EB" w:rsidRDefault="00B07F06" w:rsidP="00BE64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  <w:r w:rsidR="005029EB">
              <w:rPr>
                <w:rFonts w:ascii="Times New Roman" w:hAnsi="Times New Roman" w:cs="Times New Roman"/>
                <w:szCs w:val="20"/>
              </w:rPr>
              <w:t>0 zł</w:t>
            </w:r>
          </w:p>
        </w:tc>
      </w:tr>
      <w:tr w:rsidR="005B41F3" w:rsidTr="00682DBA">
        <w:trPr>
          <w:trHeight w:val="567"/>
        </w:trPr>
        <w:tc>
          <w:tcPr>
            <w:tcW w:w="3794" w:type="dxa"/>
            <w:vAlign w:val="center"/>
          </w:tcPr>
          <w:p w:rsidR="005B41F3" w:rsidRDefault="00B07F06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Wynajem do 8 godzin</w:t>
            </w:r>
          </w:p>
        </w:tc>
        <w:tc>
          <w:tcPr>
            <w:tcW w:w="5812" w:type="dxa"/>
            <w:vAlign w:val="center"/>
          </w:tcPr>
          <w:p w:rsidR="005B41F3" w:rsidRDefault="00B07F06" w:rsidP="00BE64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300 zł</w:t>
            </w:r>
          </w:p>
        </w:tc>
      </w:tr>
    </w:tbl>
    <w:p w:rsidR="00747830" w:rsidRDefault="00747830" w:rsidP="00E6581C">
      <w:pPr>
        <w:pStyle w:val="Akapitzlist"/>
        <w:spacing w:after="0" w:line="36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3794"/>
        <w:gridCol w:w="5812"/>
      </w:tblGrid>
      <w:tr w:rsidR="00F75235" w:rsidRPr="00C86C6C" w:rsidTr="00682DBA">
        <w:trPr>
          <w:trHeight w:val="567"/>
        </w:trPr>
        <w:tc>
          <w:tcPr>
            <w:tcW w:w="9606" w:type="dxa"/>
            <w:gridSpan w:val="2"/>
            <w:vAlign w:val="center"/>
          </w:tcPr>
          <w:p w:rsidR="00F75235" w:rsidRPr="00E6581C" w:rsidRDefault="00F75235" w:rsidP="00F75235">
            <w:pPr>
              <w:pStyle w:val="Nagwek1"/>
              <w:spacing w:before="0"/>
              <w:outlineLvl w:val="0"/>
            </w:pPr>
            <w:r>
              <w:t>Sala dydaktyczna, specjalistyczna</w:t>
            </w:r>
          </w:p>
        </w:tc>
      </w:tr>
      <w:tr w:rsidR="00F75235" w:rsidTr="00682DBA">
        <w:trPr>
          <w:trHeight w:val="567"/>
        </w:trPr>
        <w:tc>
          <w:tcPr>
            <w:tcW w:w="3794" w:type="dxa"/>
            <w:vAlign w:val="center"/>
          </w:tcPr>
          <w:p w:rsidR="000E50A4" w:rsidRDefault="000E50A4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Sala dydaktyczna wynajem</w:t>
            </w:r>
          </w:p>
          <w:p w:rsidR="00F75235" w:rsidRDefault="000E50A4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godzina, w zależności od wymagań</w:t>
            </w:r>
          </w:p>
        </w:tc>
        <w:tc>
          <w:tcPr>
            <w:tcW w:w="5812" w:type="dxa"/>
            <w:vAlign w:val="center"/>
          </w:tcPr>
          <w:p w:rsidR="00F75235" w:rsidRDefault="000E50A4" w:rsidP="00BE64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  <w:r w:rsidR="00826C52">
              <w:rPr>
                <w:rFonts w:ascii="Times New Roman" w:hAnsi="Times New Roman" w:cs="Times New Roman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F75235">
              <w:rPr>
                <w:rFonts w:ascii="Times New Roman" w:hAnsi="Times New Roman" w:cs="Times New Roman"/>
                <w:szCs w:val="20"/>
              </w:rPr>
              <w:t>0 zł</w:t>
            </w:r>
          </w:p>
        </w:tc>
      </w:tr>
      <w:tr w:rsidR="00F75235" w:rsidTr="00682DBA">
        <w:trPr>
          <w:trHeight w:val="567"/>
        </w:trPr>
        <w:tc>
          <w:tcPr>
            <w:tcW w:w="3794" w:type="dxa"/>
            <w:vAlign w:val="center"/>
          </w:tcPr>
          <w:p w:rsidR="000E50A4" w:rsidRDefault="000E50A4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Sala specjalistyczna wynajem</w:t>
            </w:r>
          </w:p>
          <w:p w:rsidR="00F75235" w:rsidRDefault="000E50A4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godzina, w zależności od wymagań</w:t>
            </w:r>
          </w:p>
        </w:tc>
        <w:tc>
          <w:tcPr>
            <w:tcW w:w="5812" w:type="dxa"/>
            <w:vAlign w:val="center"/>
          </w:tcPr>
          <w:p w:rsidR="00F75235" w:rsidRDefault="000E50A4" w:rsidP="00BE64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 – 6</w:t>
            </w:r>
            <w:r w:rsidR="00F75235">
              <w:rPr>
                <w:rFonts w:ascii="Times New Roman" w:hAnsi="Times New Roman" w:cs="Times New Roman"/>
                <w:szCs w:val="20"/>
              </w:rPr>
              <w:t>5 zł</w:t>
            </w:r>
          </w:p>
        </w:tc>
      </w:tr>
    </w:tbl>
    <w:p w:rsidR="00F75235" w:rsidRDefault="00F75235" w:rsidP="00E6581C">
      <w:pPr>
        <w:pStyle w:val="Akapitzlist"/>
        <w:spacing w:after="0" w:line="360" w:lineRule="auto"/>
        <w:rPr>
          <w:rFonts w:ascii="Times New Roman" w:hAnsi="Times New Roman" w:cs="Times New Roman"/>
          <w:szCs w:val="20"/>
        </w:rPr>
      </w:pPr>
    </w:p>
    <w:p w:rsidR="00FF2528" w:rsidRDefault="00FF2528" w:rsidP="00E6581C">
      <w:pPr>
        <w:pStyle w:val="Akapitzlist"/>
        <w:spacing w:after="0" w:line="360" w:lineRule="auto"/>
        <w:rPr>
          <w:rFonts w:ascii="Times New Roman" w:hAnsi="Times New Roman" w:cs="Times New Roman"/>
          <w:szCs w:val="20"/>
        </w:rPr>
      </w:pPr>
    </w:p>
    <w:p w:rsidR="00682DBA" w:rsidRPr="000E50A4" w:rsidRDefault="00682DBA" w:rsidP="00682DBA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0"/>
        </w:rPr>
      </w:pPr>
      <w:r>
        <w:rPr>
          <w:rFonts w:ascii="Times New Roman" w:hAnsi="Times New Roman" w:cs="Times New Roman"/>
          <w:b/>
          <w:color w:val="FF0000"/>
          <w:sz w:val="28"/>
          <w:szCs w:val="20"/>
        </w:rPr>
        <w:t>Internat</w:t>
      </w:r>
    </w:p>
    <w:tbl>
      <w:tblPr>
        <w:tblStyle w:val="Tabela-Siatka"/>
        <w:tblW w:w="9606" w:type="dxa"/>
        <w:tblLayout w:type="fixed"/>
        <w:tblLook w:val="04A0"/>
      </w:tblPr>
      <w:tblGrid>
        <w:gridCol w:w="3794"/>
        <w:gridCol w:w="5812"/>
      </w:tblGrid>
      <w:tr w:rsidR="00BE642E" w:rsidTr="00BE642E">
        <w:trPr>
          <w:trHeight w:val="567"/>
        </w:trPr>
        <w:tc>
          <w:tcPr>
            <w:tcW w:w="3794" w:type="dxa"/>
            <w:vAlign w:val="center"/>
          </w:tcPr>
          <w:p w:rsidR="00BE642E" w:rsidRDefault="00BE642E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Pokój 3 osobowy</w:t>
            </w:r>
          </w:p>
        </w:tc>
        <w:tc>
          <w:tcPr>
            <w:tcW w:w="5812" w:type="dxa"/>
            <w:vAlign w:val="center"/>
          </w:tcPr>
          <w:p w:rsidR="00BE642E" w:rsidRDefault="00BE642E" w:rsidP="00BE64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 zł/ doba</w:t>
            </w:r>
          </w:p>
        </w:tc>
      </w:tr>
      <w:tr w:rsidR="00BE642E" w:rsidTr="00BE642E">
        <w:trPr>
          <w:trHeight w:val="567"/>
        </w:trPr>
        <w:tc>
          <w:tcPr>
            <w:tcW w:w="3794" w:type="dxa"/>
            <w:vAlign w:val="center"/>
          </w:tcPr>
          <w:p w:rsidR="00BE642E" w:rsidRDefault="00BE642E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Pokój 2 osobowy </w:t>
            </w:r>
            <w:r>
              <w:rPr>
                <w:rFonts w:ascii="Times New Roman" w:hAnsi="Times New Roman" w:cs="Times New Roman"/>
                <w:szCs w:val="20"/>
              </w:rPr>
              <w:br/>
              <w:t>z prysznicem</w:t>
            </w:r>
          </w:p>
        </w:tc>
        <w:tc>
          <w:tcPr>
            <w:tcW w:w="5812" w:type="dxa"/>
            <w:vAlign w:val="center"/>
          </w:tcPr>
          <w:p w:rsidR="00BE642E" w:rsidRDefault="00BE642E" w:rsidP="00BE64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 zł/ doba</w:t>
            </w:r>
          </w:p>
        </w:tc>
      </w:tr>
      <w:tr w:rsidR="00BE642E" w:rsidTr="00BE642E">
        <w:trPr>
          <w:trHeight w:val="567"/>
        </w:trPr>
        <w:tc>
          <w:tcPr>
            <w:tcW w:w="3794" w:type="dxa"/>
            <w:vAlign w:val="center"/>
          </w:tcPr>
          <w:p w:rsidR="00BE642E" w:rsidRDefault="00BE642E" w:rsidP="00BE642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Pokój 2 osobowy </w:t>
            </w:r>
            <w:r>
              <w:rPr>
                <w:rFonts w:ascii="Times New Roman" w:hAnsi="Times New Roman" w:cs="Times New Roman"/>
                <w:szCs w:val="20"/>
              </w:rPr>
              <w:br/>
              <w:t>z pełnym węzłem sanitarnym</w:t>
            </w:r>
          </w:p>
        </w:tc>
        <w:tc>
          <w:tcPr>
            <w:tcW w:w="5812" w:type="dxa"/>
            <w:vAlign w:val="center"/>
          </w:tcPr>
          <w:p w:rsidR="00BE642E" w:rsidRDefault="00BE642E" w:rsidP="00BE64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 zł/ doba</w:t>
            </w:r>
          </w:p>
        </w:tc>
      </w:tr>
    </w:tbl>
    <w:p w:rsidR="00682DBA" w:rsidRDefault="00682DBA" w:rsidP="00E6581C">
      <w:pPr>
        <w:pStyle w:val="Akapitzlist"/>
        <w:spacing w:after="0" w:line="360" w:lineRule="auto"/>
        <w:rPr>
          <w:rFonts w:ascii="Times New Roman" w:hAnsi="Times New Roman" w:cs="Times New Roman"/>
          <w:szCs w:val="20"/>
        </w:rPr>
      </w:pPr>
    </w:p>
    <w:p w:rsidR="00FF2528" w:rsidRDefault="00FF2528" w:rsidP="00E6581C">
      <w:pPr>
        <w:pStyle w:val="Akapitzlist"/>
        <w:spacing w:after="0" w:line="360" w:lineRule="auto"/>
        <w:rPr>
          <w:rFonts w:ascii="Times New Roman" w:hAnsi="Times New Roman" w:cs="Times New Roman"/>
          <w:szCs w:val="20"/>
        </w:rPr>
      </w:pPr>
    </w:p>
    <w:p w:rsidR="00FF2528" w:rsidRPr="00565284" w:rsidRDefault="00FF2528" w:rsidP="00276A7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0"/>
        </w:rPr>
      </w:pPr>
      <w:r w:rsidRPr="00565284">
        <w:rPr>
          <w:rFonts w:ascii="Times New Roman" w:hAnsi="Times New Roman" w:cs="Times New Roman"/>
          <w:b/>
          <w:color w:val="FF0000"/>
          <w:sz w:val="28"/>
          <w:szCs w:val="20"/>
        </w:rPr>
        <w:t>Kontakt</w:t>
      </w:r>
    </w:p>
    <w:p w:rsidR="00FF2528" w:rsidRPr="00565284" w:rsidRDefault="00FF2528" w:rsidP="00276A75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0"/>
        </w:rPr>
      </w:pPr>
      <w:r w:rsidRPr="00565284">
        <w:rPr>
          <w:rFonts w:ascii="Times New Roman" w:hAnsi="Times New Roman" w:cs="Times New Roman"/>
          <w:sz w:val="24"/>
          <w:szCs w:val="20"/>
        </w:rPr>
        <w:t>Wynajem pokoi w internacie telefon</w:t>
      </w:r>
      <w:r w:rsidR="00565284">
        <w:rPr>
          <w:rFonts w:ascii="Times New Roman" w:hAnsi="Times New Roman" w:cs="Times New Roman"/>
          <w:sz w:val="24"/>
          <w:szCs w:val="20"/>
        </w:rPr>
        <w:t xml:space="preserve">: </w:t>
      </w:r>
      <w:r w:rsidR="003B1585">
        <w:rPr>
          <w:rFonts w:ascii="Times New Roman" w:hAnsi="Times New Roman" w:cs="Times New Roman"/>
          <w:sz w:val="24"/>
          <w:szCs w:val="20"/>
        </w:rPr>
        <w:t xml:space="preserve">25 682 30 81 wew. 313, 200; </w:t>
      </w:r>
      <w:r w:rsidR="00276A75" w:rsidRPr="00276A75">
        <w:rPr>
          <w:rFonts w:ascii="Times New Roman" w:hAnsi="Times New Roman" w:cs="Times New Roman"/>
          <w:sz w:val="24"/>
          <w:szCs w:val="20"/>
        </w:rPr>
        <w:t>509 849 503</w:t>
      </w:r>
    </w:p>
    <w:p w:rsidR="00FF2528" w:rsidRPr="00565284" w:rsidRDefault="00FF2528" w:rsidP="00276A75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0"/>
        </w:rPr>
      </w:pPr>
      <w:r w:rsidRPr="00565284">
        <w:rPr>
          <w:rFonts w:ascii="Times New Roman" w:hAnsi="Times New Roman" w:cs="Times New Roman"/>
          <w:sz w:val="24"/>
          <w:szCs w:val="20"/>
        </w:rPr>
        <w:t>Wynajem sal, obiektów, basenu telefon</w:t>
      </w:r>
      <w:r w:rsidR="00565284">
        <w:rPr>
          <w:rFonts w:ascii="Times New Roman" w:hAnsi="Times New Roman" w:cs="Times New Roman"/>
          <w:sz w:val="24"/>
          <w:szCs w:val="20"/>
        </w:rPr>
        <w:t xml:space="preserve">: </w:t>
      </w:r>
      <w:r w:rsidR="003B1585">
        <w:rPr>
          <w:rFonts w:ascii="Times New Roman" w:hAnsi="Times New Roman" w:cs="Times New Roman"/>
          <w:sz w:val="24"/>
          <w:szCs w:val="20"/>
        </w:rPr>
        <w:t>25 682 30 81 wew. 265; 604 599 614</w:t>
      </w:r>
    </w:p>
    <w:sectPr w:rsidR="00FF2528" w:rsidRPr="00565284" w:rsidSect="00565284">
      <w:headerReference w:type="default" r:id="rId8"/>
      <w:pgSz w:w="11907" w:h="16839" w:code="9"/>
      <w:pgMar w:top="1902" w:right="1418" w:bottom="426" w:left="1418" w:header="993" w:footer="454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B94" w:rsidRDefault="00664B94" w:rsidP="00D41F15">
      <w:pPr>
        <w:spacing w:after="0" w:line="240" w:lineRule="auto"/>
      </w:pPr>
      <w:r>
        <w:separator/>
      </w:r>
    </w:p>
  </w:endnote>
  <w:endnote w:type="continuationSeparator" w:id="0">
    <w:p w:rsidR="00664B94" w:rsidRDefault="00664B94" w:rsidP="00D4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B94" w:rsidRDefault="00664B94" w:rsidP="00D41F15">
      <w:pPr>
        <w:spacing w:after="0" w:line="240" w:lineRule="auto"/>
      </w:pPr>
      <w:r>
        <w:separator/>
      </w:r>
    </w:p>
  </w:footnote>
  <w:footnote w:type="continuationSeparator" w:id="0">
    <w:p w:rsidR="00664B94" w:rsidRDefault="00664B94" w:rsidP="00D4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2E" w:rsidRPr="0098571B" w:rsidRDefault="00BE642E" w:rsidP="00B17FB5">
    <w:pPr>
      <w:pStyle w:val="Nagwek"/>
      <w:tabs>
        <w:tab w:val="clear" w:pos="4536"/>
      </w:tabs>
      <w:spacing w:line="276" w:lineRule="auto"/>
      <w:ind w:left="1418"/>
      <w:jc w:val="center"/>
      <w:rPr>
        <w:b/>
        <w:bCs/>
        <w:shadow/>
        <w:spacing w:val="30"/>
        <w:sz w:val="22"/>
        <w:szCs w:val="20"/>
      </w:rPr>
    </w:pPr>
    <w:r>
      <w:rPr>
        <w:b/>
        <w:bCs/>
        <w:shadow/>
        <w:noProof/>
        <w:spacing w:val="30"/>
        <w:sz w:val="22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-43180</wp:posOffset>
          </wp:positionH>
          <wp:positionV relativeFrom="margin">
            <wp:posOffset>-1010285</wp:posOffset>
          </wp:positionV>
          <wp:extent cx="1021080" cy="762000"/>
          <wp:effectExtent l="19050" t="0" r="7620" b="0"/>
          <wp:wrapSquare wrapText="bothSides"/>
          <wp:docPr id="4" name="Obraz 2" descr="C:\Users\Okasana\AppData\Local\Microsoft\Windows\Temporary Internet Files\Content.Outlook\A91FAJFD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kasana\AppData\Local\Microsoft\Windows\Temporary Internet Files\Content.Outlook\A91FAJFD\LOG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571B">
      <w:rPr>
        <w:b/>
        <w:bCs/>
        <w:shadow/>
        <w:spacing w:val="30"/>
        <w:sz w:val="22"/>
        <w:szCs w:val="20"/>
      </w:rPr>
      <w:t>Zespół Szkół im. Stanisława Staszica w Miętnem</w:t>
    </w:r>
  </w:p>
  <w:p w:rsidR="00BE642E" w:rsidRDefault="00BE642E" w:rsidP="00B17FB5">
    <w:pPr>
      <w:pStyle w:val="Stopka"/>
      <w:ind w:left="1418"/>
      <w:jc w:val="center"/>
      <w:rPr>
        <w:b/>
        <w:sz w:val="20"/>
        <w:szCs w:val="20"/>
      </w:rPr>
    </w:pPr>
    <w:r w:rsidRPr="003131F7">
      <w:rPr>
        <w:b/>
        <w:sz w:val="20"/>
        <w:szCs w:val="20"/>
      </w:rPr>
      <w:t>Miętne; ul. Główna 49; 08 - 400 Garwolin</w:t>
    </w:r>
    <w:r w:rsidRPr="003131F7">
      <w:rPr>
        <w:b/>
        <w:noProof/>
        <w:sz w:val="20"/>
        <w:szCs w:val="20"/>
      </w:rPr>
      <w:drawing>
        <wp:inline distT="0" distB="0" distL="0" distR="0">
          <wp:extent cx="76200" cy="76200"/>
          <wp:effectExtent l="19050" t="0" r="0" b="0"/>
          <wp:docPr id="5" name="Obraz 390" descr="C:\Program Files (x86)\Microsoft Office\MEDIA\OFFICE12\Bullets\BD14656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0" descr="C:\Program Files (x86)\Microsoft Office\MEDIA\OFFICE12\Bullets\BD14656_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131F7"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tel</w:t>
    </w:r>
    <w:proofErr w:type="spellEnd"/>
    <w:r>
      <w:rPr>
        <w:b/>
        <w:sz w:val="20"/>
        <w:szCs w:val="20"/>
      </w:rPr>
      <w:t>/</w:t>
    </w:r>
    <w:proofErr w:type="spellStart"/>
    <w:r>
      <w:rPr>
        <w:b/>
        <w:sz w:val="20"/>
        <w:szCs w:val="20"/>
      </w:rPr>
      <w:t>fax</w:t>
    </w:r>
    <w:proofErr w:type="spellEnd"/>
    <w:r>
      <w:rPr>
        <w:b/>
        <w:sz w:val="20"/>
        <w:szCs w:val="20"/>
      </w:rPr>
      <w:t xml:space="preserve"> (025) 682 30 88</w:t>
    </w:r>
  </w:p>
  <w:p w:rsidR="00BE642E" w:rsidRDefault="00BE642E" w:rsidP="00B17FB5">
    <w:pPr>
      <w:pStyle w:val="Nagwek"/>
      <w:ind w:left="1418"/>
      <w:jc w:val="center"/>
    </w:pPr>
    <w:r w:rsidRPr="003131F7">
      <w:rPr>
        <w:b/>
        <w:sz w:val="20"/>
        <w:szCs w:val="20"/>
      </w:rPr>
      <w:t>mietne@wp.pl</w:t>
    </w:r>
    <w:r w:rsidRPr="003131F7">
      <w:rPr>
        <w:b/>
        <w:noProof/>
        <w:sz w:val="20"/>
        <w:szCs w:val="20"/>
      </w:rPr>
      <w:drawing>
        <wp:inline distT="0" distB="0" distL="0" distR="0">
          <wp:extent cx="76200" cy="76200"/>
          <wp:effectExtent l="19050" t="0" r="0" b="0"/>
          <wp:docPr id="6" name="Obraz 393" descr="C:\Program Files (x86)\Microsoft Office\MEDIA\OFFICE12\Bullets\BD14656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3" descr="C:\Program Files (x86)\Microsoft Office\MEDIA\OFFICE12\Bullets\BD14656_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131F7">
      <w:rPr>
        <w:sz w:val="20"/>
        <w:szCs w:val="20"/>
      </w:rPr>
      <w:t xml:space="preserve"> </w:t>
    </w:r>
    <w:hyperlink w:history="1">
      <w:r w:rsidRPr="003131F7">
        <w:rPr>
          <w:b/>
          <w:sz w:val="20"/>
          <w:szCs w:val="20"/>
        </w:rPr>
        <w:t>www.mietne.edu.pl</w:t>
      </w:r>
      <w:r w:rsidRPr="003131F7">
        <w:rPr>
          <w:b/>
          <w:sz w:val="20"/>
          <w:szCs w:val="18"/>
        </w:rPr>
        <w:t xml:space="preserve"> </w:t>
      </w:r>
    </w:hyperlink>
  </w:p>
  <w:p w:rsidR="00BE642E" w:rsidRDefault="00BE642E" w:rsidP="00B17FB5">
    <w:pPr>
      <w:pStyle w:val="Nagwek"/>
      <w:tabs>
        <w:tab w:val="clear" w:pos="9072"/>
        <w:tab w:val="right" w:pos="9639"/>
      </w:tabs>
      <w:ind w:left="-567" w:right="-569"/>
      <w:jc w:val="center"/>
    </w:pPr>
    <w:r>
      <w:t>_____________________________________________________________________________________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9pt;height:8.9pt;visibility:visible;mso-wrap-style:square" o:bullet="t">
        <v:imagedata r:id="rId1" o:title="BD14656_"/>
      </v:shape>
    </w:pict>
  </w:numPicBullet>
  <w:abstractNum w:abstractNumId="0">
    <w:nsid w:val="0333782B"/>
    <w:multiLevelType w:val="hybridMultilevel"/>
    <w:tmpl w:val="A3FA4312"/>
    <w:lvl w:ilvl="0" w:tplc="5F8CE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F2C5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81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101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E95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CD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52B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A0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8CE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F946F9"/>
    <w:multiLevelType w:val="hybridMultilevel"/>
    <w:tmpl w:val="F0C67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F409B"/>
    <w:multiLevelType w:val="hybridMultilevel"/>
    <w:tmpl w:val="18E09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C4AA1"/>
    <w:multiLevelType w:val="hybridMultilevel"/>
    <w:tmpl w:val="DC7C24C6"/>
    <w:lvl w:ilvl="0" w:tplc="47BEB4F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41000D70">
      <w:start w:val="1"/>
      <w:numFmt w:val="lowerLetter"/>
      <w:lvlText w:val="%2."/>
      <w:lvlJc w:val="left"/>
      <w:pPr>
        <w:ind w:left="1558" w:hanging="990"/>
      </w:pPr>
      <w:rPr>
        <w:rFonts w:cs="Microsoft Sans Serif"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AB08D4"/>
    <w:multiLevelType w:val="hybridMultilevel"/>
    <w:tmpl w:val="BDE6B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75AD3"/>
    <w:multiLevelType w:val="hybridMultilevel"/>
    <w:tmpl w:val="234EC0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533C2B"/>
    <w:multiLevelType w:val="hybridMultilevel"/>
    <w:tmpl w:val="18E09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25396"/>
    <w:multiLevelType w:val="hybridMultilevel"/>
    <w:tmpl w:val="F5E60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34398"/>
    <w:multiLevelType w:val="hybridMultilevel"/>
    <w:tmpl w:val="D7E4F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35B9C"/>
    <w:multiLevelType w:val="hybridMultilevel"/>
    <w:tmpl w:val="695A0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84743"/>
    <w:multiLevelType w:val="hybridMultilevel"/>
    <w:tmpl w:val="54D8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54074"/>
    <w:multiLevelType w:val="hybridMultilevel"/>
    <w:tmpl w:val="0BF87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A2DAB"/>
    <w:multiLevelType w:val="hybridMultilevel"/>
    <w:tmpl w:val="68DEA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C5DD7"/>
    <w:multiLevelType w:val="hybridMultilevel"/>
    <w:tmpl w:val="B106A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B23914"/>
    <w:multiLevelType w:val="hybridMultilevel"/>
    <w:tmpl w:val="C0B44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52D0E"/>
    <w:multiLevelType w:val="hybridMultilevel"/>
    <w:tmpl w:val="4E1878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BD261ED"/>
    <w:multiLevelType w:val="hybridMultilevel"/>
    <w:tmpl w:val="7598AFEC"/>
    <w:lvl w:ilvl="0" w:tplc="288CF71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61C31"/>
    <w:multiLevelType w:val="hybridMultilevel"/>
    <w:tmpl w:val="BFA236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6D6B6E92"/>
    <w:multiLevelType w:val="hybridMultilevel"/>
    <w:tmpl w:val="D1B6A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F23B7"/>
    <w:multiLevelType w:val="hybridMultilevel"/>
    <w:tmpl w:val="CA90B5BC"/>
    <w:lvl w:ilvl="0" w:tplc="7BA273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067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B047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6AF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68E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F6A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0F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DC0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0057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5"/>
  </w:num>
  <w:num w:numId="11">
    <w:abstractNumId w:val="0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12"/>
  </w:num>
  <w:num w:numId="18">
    <w:abstractNumId w:val="14"/>
  </w:num>
  <w:num w:numId="19">
    <w:abstractNumId w:val="1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9"/>
  <w:autoHyphenation/>
  <w:consecutiveHyphenLimit w:val="1"/>
  <w:hyphenationZone w:val="142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4A5F"/>
    <w:rsid w:val="00010595"/>
    <w:rsid w:val="00010778"/>
    <w:rsid w:val="00023594"/>
    <w:rsid w:val="00026786"/>
    <w:rsid w:val="0003311D"/>
    <w:rsid w:val="000621C8"/>
    <w:rsid w:val="000655B6"/>
    <w:rsid w:val="00070283"/>
    <w:rsid w:val="000720F2"/>
    <w:rsid w:val="000842DF"/>
    <w:rsid w:val="000A0486"/>
    <w:rsid w:val="000B0CD5"/>
    <w:rsid w:val="000B207D"/>
    <w:rsid w:val="000C4550"/>
    <w:rsid w:val="000D096B"/>
    <w:rsid w:val="000E12AB"/>
    <w:rsid w:val="000E2AAE"/>
    <w:rsid w:val="000E41B3"/>
    <w:rsid w:val="000E50A4"/>
    <w:rsid w:val="000F4D57"/>
    <w:rsid w:val="00105973"/>
    <w:rsid w:val="0010752F"/>
    <w:rsid w:val="00113785"/>
    <w:rsid w:val="00116BA0"/>
    <w:rsid w:val="00120F24"/>
    <w:rsid w:val="00142121"/>
    <w:rsid w:val="001424F3"/>
    <w:rsid w:val="00147F80"/>
    <w:rsid w:val="001604D5"/>
    <w:rsid w:val="00163C41"/>
    <w:rsid w:val="00171145"/>
    <w:rsid w:val="00181F37"/>
    <w:rsid w:val="00183D83"/>
    <w:rsid w:val="0019124D"/>
    <w:rsid w:val="00195587"/>
    <w:rsid w:val="00197438"/>
    <w:rsid w:val="00197A9F"/>
    <w:rsid w:val="001B00A2"/>
    <w:rsid w:val="001B1AB5"/>
    <w:rsid w:val="001B6033"/>
    <w:rsid w:val="001D0129"/>
    <w:rsid w:val="001D1C99"/>
    <w:rsid w:val="001E65D3"/>
    <w:rsid w:val="00206CA7"/>
    <w:rsid w:val="00207782"/>
    <w:rsid w:val="00211C72"/>
    <w:rsid w:val="00211D37"/>
    <w:rsid w:val="00231C2D"/>
    <w:rsid w:val="002431CF"/>
    <w:rsid w:val="002468E4"/>
    <w:rsid w:val="00247992"/>
    <w:rsid w:val="00253E43"/>
    <w:rsid w:val="00254BB5"/>
    <w:rsid w:val="0026661F"/>
    <w:rsid w:val="00267F60"/>
    <w:rsid w:val="00275B12"/>
    <w:rsid w:val="00276A75"/>
    <w:rsid w:val="00291033"/>
    <w:rsid w:val="00296A18"/>
    <w:rsid w:val="002A5DD8"/>
    <w:rsid w:val="002C481E"/>
    <w:rsid w:val="002C6FEA"/>
    <w:rsid w:val="002D558D"/>
    <w:rsid w:val="002E7213"/>
    <w:rsid w:val="002F625D"/>
    <w:rsid w:val="00301CCC"/>
    <w:rsid w:val="003024D7"/>
    <w:rsid w:val="003131F7"/>
    <w:rsid w:val="0032311A"/>
    <w:rsid w:val="00346C43"/>
    <w:rsid w:val="00355F03"/>
    <w:rsid w:val="0035720E"/>
    <w:rsid w:val="00361BE1"/>
    <w:rsid w:val="003624F8"/>
    <w:rsid w:val="003750AD"/>
    <w:rsid w:val="00376AB4"/>
    <w:rsid w:val="00383284"/>
    <w:rsid w:val="0039169A"/>
    <w:rsid w:val="003B1585"/>
    <w:rsid w:val="003B3447"/>
    <w:rsid w:val="003B7E0B"/>
    <w:rsid w:val="003F514D"/>
    <w:rsid w:val="0042144A"/>
    <w:rsid w:val="004309EB"/>
    <w:rsid w:val="00447D45"/>
    <w:rsid w:val="00452D86"/>
    <w:rsid w:val="0045331A"/>
    <w:rsid w:val="00454303"/>
    <w:rsid w:val="00454410"/>
    <w:rsid w:val="004547BA"/>
    <w:rsid w:val="00456853"/>
    <w:rsid w:val="004609F8"/>
    <w:rsid w:val="004705DB"/>
    <w:rsid w:val="004A113D"/>
    <w:rsid w:val="004B1261"/>
    <w:rsid w:val="004B3EB4"/>
    <w:rsid w:val="004B7A40"/>
    <w:rsid w:val="004D18FB"/>
    <w:rsid w:val="004D4144"/>
    <w:rsid w:val="004E3948"/>
    <w:rsid w:val="004F3B2C"/>
    <w:rsid w:val="00501DF9"/>
    <w:rsid w:val="005029EB"/>
    <w:rsid w:val="005144FA"/>
    <w:rsid w:val="00515485"/>
    <w:rsid w:val="00525C67"/>
    <w:rsid w:val="00526C4D"/>
    <w:rsid w:val="0053300A"/>
    <w:rsid w:val="0053635F"/>
    <w:rsid w:val="0054302B"/>
    <w:rsid w:val="00554324"/>
    <w:rsid w:val="005645EE"/>
    <w:rsid w:val="00565284"/>
    <w:rsid w:val="0056530D"/>
    <w:rsid w:val="00574562"/>
    <w:rsid w:val="0059358B"/>
    <w:rsid w:val="0059757E"/>
    <w:rsid w:val="005A7EF0"/>
    <w:rsid w:val="005B41F3"/>
    <w:rsid w:val="005B6CFA"/>
    <w:rsid w:val="005D069E"/>
    <w:rsid w:val="005D0B5F"/>
    <w:rsid w:val="005D6A65"/>
    <w:rsid w:val="005E4D08"/>
    <w:rsid w:val="005F0078"/>
    <w:rsid w:val="005F1274"/>
    <w:rsid w:val="00610166"/>
    <w:rsid w:val="00611FBF"/>
    <w:rsid w:val="00612EBF"/>
    <w:rsid w:val="006136ED"/>
    <w:rsid w:val="00614DDD"/>
    <w:rsid w:val="006366B5"/>
    <w:rsid w:val="006507AF"/>
    <w:rsid w:val="0065466C"/>
    <w:rsid w:val="00664B94"/>
    <w:rsid w:val="00677CDF"/>
    <w:rsid w:val="00682DBA"/>
    <w:rsid w:val="00692A1F"/>
    <w:rsid w:val="00692D5D"/>
    <w:rsid w:val="006932CF"/>
    <w:rsid w:val="00696FB4"/>
    <w:rsid w:val="006B002B"/>
    <w:rsid w:val="006B26F5"/>
    <w:rsid w:val="006C21BC"/>
    <w:rsid w:val="006C43E6"/>
    <w:rsid w:val="006C60EC"/>
    <w:rsid w:val="006C7063"/>
    <w:rsid w:val="006E5E9A"/>
    <w:rsid w:val="006F3466"/>
    <w:rsid w:val="006F627B"/>
    <w:rsid w:val="006F634C"/>
    <w:rsid w:val="006F673D"/>
    <w:rsid w:val="006F7A09"/>
    <w:rsid w:val="007007A2"/>
    <w:rsid w:val="0071003D"/>
    <w:rsid w:val="007212D9"/>
    <w:rsid w:val="007253EA"/>
    <w:rsid w:val="007303B7"/>
    <w:rsid w:val="00746661"/>
    <w:rsid w:val="00747830"/>
    <w:rsid w:val="00753F99"/>
    <w:rsid w:val="007546C6"/>
    <w:rsid w:val="00761708"/>
    <w:rsid w:val="007638BD"/>
    <w:rsid w:val="00764E4C"/>
    <w:rsid w:val="00765F63"/>
    <w:rsid w:val="00771FE7"/>
    <w:rsid w:val="00783C28"/>
    <w:rsid w:val="00786FA7"/>
    <w:rsid w:val="00790E42"/>
    <w:rsid w:val="0079450E"/>
    <w:rsid w:val="007960BE"/>
    <w:rsid w:val="007A10AD"/>
    <w:rsid w:val="007B5103"/>
    <w:rsid w:val="007C5B5D"/>
    <w:rsid w:val="007E01C1"/>
    <w:rsid w:val="007E1284"/>
    <w:rsid w:val="007E1449"/>
    <w:rsid w:val="007E5CCC"/>
    <w:rsid w:val="007F2222"/>
    <w:rsid w:val="00802430"/>
    <w:rsid w:val="00802BAC"/>
    <w:rsid w:val="00816BDD"/>
    <w:rsid w:val="00820EFB"/>
    <w:rsid w:val="00826C52"/>
    <w:rsid w:val="00832F9F"/>
    <w:rsid w:val="00847B01"/>
    <w:rsid w:val="00847FBB"/>
    <w:rsid w:val="00856760"/>
    <w:rsid w:val="008571CF"/>
    <w:rsid w:val="00862270"/>
    <w:rsid w:val="00874CA2"/>
    <w:rsid w:val="008B0F81"/>
    <w:rsid w:val="008B3A04"/>
    <w:rsid w:val="008C36DA"/>
    <w:rsid w:val="008E1438"/>
    <w:rsid w:val="00904A5F"/>
    <w:rsid w:val="0092008D"/>
    <w:rsid w:val="0094409C"/>
    <w:rsid w:val="009508FD"/>
    <w:rsid w:val="00954EAB"/>
    <w:rsid w:val="00956DE7"/>
    <w:rsid w:val="0095730E"/>
    <w:rsid w:val="009625D2"/>
    <w:rsid w:val="00962B29"/>
    <w:rsid w:val="0097799B"/>
    <w:rsid w:val="00984FE6"/>
    <w:rsid w:val="0098571B"/>
    <w:rsid w:val="00995989"/>
    <w:rsid w:val="009B7C70"/>
    <w:rsid w:val="009D14FD"/>
    <w:rsid w:val="009D4412"/>
    <w:rsid w:val="009E083A"/>
    <w:rsid w:val="009E426E"/>
    <w:rsid w:val="00A03743"/>
    <w:rsid w:val="00A05DC9"/>
    <w:rsid w:val="00A10142"/>
    <w:rsid w:val="00A138DC"/>
    <w:rsid w:val="00A16E03"/>
    <w:rsid w:val="00A2053C"/>
    <w:rsid w:val="00A214C5"/>
    <w:rsid w:val="00A22A92"/>
    <w:rsid w:val="00A24B62"/>
    <w:rsid w:val="00A3195A"/>
    <w:rsid w:val="00A32B9A"/>
    <w:rsid w:val="00A34964"/>
    <w:rsid w:val="00A46964"/>
    <w:rsid w:val="00A50EEB"/>
    <w:rsid w:val="00A56D42"/>
    <w:rsid w:val="00A605DC"/>
    <w:rsid w:val="00A74E57"/>
    <w:rsid w:val="00A7734C"/>
    <w:rsid w:val="00A8206B"/>
    <w:rsid w:val="00A84A95"/>
    <w:rsid w:val="00A870CA"/>
    <w:rsid w:val="00A9483A"/>
    <w:rsid w:val="00A95B58"/>
    <w:rsid w:val="00A97254"/>
    <w:rsid w:val="00AA49C1"/>
    <w:rsid w:val="00AC2FDC"/>
    <w:rsid w:val="00AE2BA2"/>
    <w:rsid w:val="00AE70E9"/>
    <w:rsid w:val="00B018C9"/>
    <w:rsid w:val="00B07F06"/>
    <w:rsid w:val="00B11A94"/>
    <w:rsid w:val="00B12ADD"/>
    <w:rsid w:val="00B14045"/>
    <w:rsid w:val="00B14724"/>
    <w:rsid w:val="00B17B91"/>
    <w:rsid w:val="00B17FB5"/>
    <w:rsid w:val="00B336B3"/>
    <w:rsid w:val="00B42941"/>
    <w:rsid w:val="00B477C5"/>
    <w:rsid w:val="00B650D5"/>
    <w:rsid w:val="00B725E3"/>
    <w:rsid w:val="00B764DF"/>
    <w:rsid w:val="00B87600"/>
    <w:rsid w:val="00BA5740"/>
    <w:rsid w:val="00BB2D21"/>
    <w:rsid w:val="00BC20E3"/>
    <w:rsid w:val="00BC699F"/>
    <w:rsid w:val="00BD2136"/>
    <w:rsid w:val="00BE060E"/>
    <w:rsid w:val="00BE07B8"/>
    <w:rsid w:val="00BE0C93"/>
    <w:rsid w:val="00BE5C0E"/>
    <w:rsid w:val="00BE642E"/>
    <w:rsid w:val="00BF0276"/>
    <w:rsid w:val="00C03F69"/>
    <w:rsid w:val="00C11D6F"/>
    <w:rsid w:val="00C12252"/>
    <w:rsid w:val="00C1446E"/>
    <w:rsid w:val="00C218FD"/>
    <w:rsid w:val="00C25E01"/>
    <w:rsid w:val="00C351E7"/>
    <w:rsid w:val="00C35441"/>
    <w:rsid w:val="00C5450F"/>
    <w:rsid w:val="00C56048"/>
    <w:rsid w:val="00C67A49"/>
    <w:rsid w:val="00C76970"/>
    <w:rsid w:val="00C86C6C"/>
    <w:rsid w:val="00C91D27"/>
    <w:rsid w:val="00C95B34"/>
    <w:rsid w:val="00CC35E7"/>
    <w:rsid w:val="00CE074A"/>
    <w:rsid w:val="00CE3720"/>
    <w:rsid w:val="00D139A1"/>
    <w:rsid w:val="00D151C9"/>
    <w:rsid w:val="00D154E8"/>
    <w:rsid w:val="00D4171A"/>
    <w:rsid w:val="00D41F15"/>
    <w:rsid w:val="00D44201"/>
    <w:rsid w:val="00D4496A"/>
    <w:rsid w:val="00D55495"/>
    <w:rsid w:val="00D614C4"/>
    <w:rsid w:val="00D62C59"/>
    <w:rsid w:val="00D64FD4"/>
    <w:rsid w:val="00D70DA7"/>
    <w:rsid w:val="00D74FD0"/>
    <w:rsid w:val="00D83B13"/>
    <w:rsid w:val="00D842A8"/>
    <w:rsid w:val="00D95240"/>
    <w:rsid w:val="00D96E65"/>
    <w:rsid w:val="00DA003D"/>
    <w:rsid w:val="00DB1A7E"/>
    <w:rsid w:val="00DC2539"/>
    <w:rsid w:val="00DD2A16"/>
    <w:rsid w:val="00DE0DDE"/>
    <w:rsid w:val="00DF5FAF"/>
    <w:rsid w:val="00E009D3"/>
    <w:rsid w:val="00E06158"/>
    <w:rsid w:val="00E16083"/>
    <w:rsid w:val="00E16A93"/>
    <w:rsid w:val="00E17DD4"/>
    <w:rsid w:val="00E20D75"/>
    <w:rsid w:val="00E40CF5"/>
    <w:rsid w:val="00E42F1E"/>
    <w:rsid w:val="00E44179"/>
    <w:rsid w:val="00E57531"/>
    <w:rsid w:val="00E62A36"/>
    <w:rsid w:val="00E63748"/>
    <w:rsid w:val="00E6581C"/>
    <w:rsid w:val="00E66A60"/>
    <w:rsid w:val="00E815AC"/>
    <w:rsid w:val="00E8314A"/>
    <w:rsid w:val="00E94CF6"/>
    <w:rsid w:val="00EA6AD9"/>
    <w:rsid w:val="00EB5748"/>
    <w:rsid w:val="00EC2B27"/>
    <w:rsid w:val="00ED10B6"/>
    <w:rsid w:val="00ED4F06"/>
    <w:rsid w:val="00EE7F0A"/>
    <w:rsid w:val="00F05DD9"/>
    <w:rsid w:val="00F06012"/>
    <w:rsid w:val="00F16D61"/>
    <w:rsid w:val="00F2285B"/>
    <w:rsid w:val="00F274AB"/>
    <w:rsid w:val="00F31617"/>
    <w:rsid w:val="00F344B3"/>
    <w:rsid w:val="00F35DF4"/>
    <w:rsid w:val="00F51B3C"/>
    <w:rsid w:val="00F524B0"/>
    <w:rsid w:val="00F610E3"/>
    <w:rsid w:val="00F70413"/>
    <w:rsid w:val="00F75235"/>
    <w:rsid w:val="00F8175C"/>
    <w:rsid w:val="00F925FD"/>
    <w:rsid w:val="00FA60F6"/>
    <w:rsid w:val="00FB0948"/>
    <w:rsid w:val="00FB61AB"/>
    <w:rsid w:val="00FC5234"/>
    <w:rsid w:val="00FF2528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0D5"/>
  </w:style>
  <w:style w:type="paragraph" w:styleId="Nagwek1">
    <w:name w:val="heading 1"/>
    <w:basedOn w:val="Normalny"/>
    <w:next w:val="Normalny"/>
    <w:link w:val="Nagwek1Znak"/>
    <w:uiPriority w:val="9"/>
    <w:qFormat/>
    <w:rsid w:val="00856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7E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B7E0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7E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B7E0B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3B7E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0B"/>
    <w:rPr>
      <w:rFonts w:ascii="Tahoma" w:hAnsi="Tahoma" w:cs="Tahoma"/>
      <w:sz w:val="16"/>
      <w:szCs w:val="16"/>
    </w:rPr>
  </w:style>
  <w:style w:type="character" w:customStyle="1" w:styleId="auto-style2">
    <w:name w:val="auto-style2"/>
    <w:basedOn w:val="Domylnaczcionkaakapitu"/>
    <w:rsid w:val="00E94CF6"/>
  </w:style>
  <w:style w:type="character" w:customStyle="1" w:styleId="apple-converted-space">
    <w:name w:val="apple-converted-space"/>
    <w:basedOn w:val="Domylnaczcionkaakapitu"/>
    <w:rsid w:val="00E94CF6"/>
  </w:style>
  <w:style w:type="table" w:styleId="Tabela-Siatka">
    <w:name w:val="Table Grid"/>
    <w:basedOn w:val="Standardowy"/>
    <w:uiPriority w:val="59"/>
    <w:rsid w:val="006C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0778"/>
    <w:pPr>
      <w:ind w:left="720"/>
      <w:contextualSpacing/>
    </w:pPr>
  </w:style>
  <w:style w:type="paragraph" w:styleId="Bezodstpw">
    <w:name w:val="No Spacing"/>
    <w:uiPriority w:val="1"/>
    <w:qFormat/>
    <w:rsid w:val="00010778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C12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2252"/>
    <w:rPr>
      <w:b/>
      <w:bCs/>
    </w:rPr>
  </w:style>
  <w:style w:type="character" w:styleId="Uwydatnienie">
    <w:name w:val="Emphasis"/>
    <w:basedOn w:val="Domylnaczcionkaakapitu"/>
    <w:uiPriority w:val="20"/>
    <w:qFormat/>
    <w:rsid w:val="00C1225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F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F0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10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10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10B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56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sena\Ustawienia%20lokalne\Temporary%20Internet%20Files\Content.Outlook\SAJ83FUN\papier%20firmowy%20Z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09ED4-5847-467F-A4EF-6CC32D3B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ZS</Template>
  <TotalTime>306</TotalTime>
  <Pages>5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Sekretariat2</cp:lastModifiedBy>
  <cp:revision>16</cp:revision>
  <cp:lastPrinted>2021-02-11T07:00:00Z</cp:lastPrinted>
  <dcterms:created xsi:type="dcterms:W3CDTF">2021-02-10T09:18:00Z</dcterms:created>
  <dcterms:modified xsi:type="dcterms:W3CDTF">2021-03-02T09:37:00Z</dcterms:modified>
</cp:coreProperties>
</file>